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02A47B0D" w:rsidR="00022A30" w:rsidRPr="00D764C3" w:rsidRDefault="00022A30" w:rsidP="00D764C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3A91CBD" w14:textId="77777777" w:rsidR="00D764C3" w:rsidRDefault="00D764C3">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08AD191D"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D764C3" w:rsidRPr="002A00C3" w:rsidRDefault="00D764C3"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CBF2351"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166E51B0"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253349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D143DC6"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2C929705"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0EB8563D"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7FDFBE9A" w:rsidR="002E3D29"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764C3" w:rsidRPr="0089462B" w14:paraId="49ACBB9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14078C6"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88ECB23" w14:textId="4166015F"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0D11735"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00743D2D"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065B9090"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01C5940C"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7913D2D5" w14:textId="77777777"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88C1C69" w14:textId="77777777"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022A9255" w14:textId="45A0108F"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363C8479" w14:textId="77777777"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AB2D546" w14:textId="77777777" w:rsidR="00D764C3" w:rsidRPr="002A00C3" w:rsidRDefault="00D764C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14F714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p w14:paraId="6EDE4AF9" w14:textId="5FB898FD"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9C0692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58E1B8A"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57C33CF8"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7806ED00" w14:textId="77777777" w:rsidR="00D764C3" w:rsidRDefault="00D764C3" w:rsidP="006B6398">
            <w:pPr>
              <w:spacing w:after="0" w:line="240" w:lineRule="auto"/>
              <w:jc w:val="center"/>
              <w:rPr>
                <w:rFonts w:ascii="Calibri" w:eastAsia="Times New Roman" w:hAnsi="Calibri" w:cs="Times New Roman"/>
                <w:color w:val="000000"/>
                <w:sz w:val="16"/>
                <w:szCs w:val="16"/>
                <w:lang w:val="en-GB" w:eastAsia="en-GB"/>
              </w:rPr>
            </w:pPr>
          </w:p>
          <w:p w14:paraId="6F023CC0" w14:textId="16178BEA" w:rsidR="00D764C3" w:rsidRPr="002A00C3" w:rsidRDefault="00D764C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DAE1225" w14:textId="77777777" w:rsidR="00D764C3" w:rsidRDefault="00D764C3" w:rsidP="00EC7C21">
      <w:pPr>
        <w:spacing w:after="0"/>
        <w:jc w:val="center"/>
        <w:rPr>
          <w:b/>
          <w:lang w:val="en-GB"/>
        </w:rPr>
      </w:pPr>
    </w:p>
    <w:p w14:paraId="2AB1CF38" w14:textId="77777777" w:rsidR="00D764C3" w:rsidRDefault="00D764C3">
      <w:pPr>
        <w:rPr>
          <w:b/>
          <w:lang w:val="en-GB"/>
        </w:rPr>
      </w:pPr>
      <w:r>
        <w:rPr>
          <w:b/>
          <w:lang w:val="en-GB"/>
        </w:rPr>
        <w:br w:type="page"/>
      </w:r>
    </w:p>
    <w:p w14:paraId="69DCA05E" w14:textId="79FAEF0D"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D0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D0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D0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D0A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0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0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D0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D0A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65B34BBD" w:rsidR="00675179" w:rsidRDefault="00675179">
      <w:pPr>
        <w:rPr>
          <w:lang w:val="en-GB"/>
        </w:rPr>
      </w:pPr>
      <w:r>
        <w:rPr>
          <w:lang w:val="en-GB"/>
        </w:rP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75179" w:rsidRPr="0089462B" w14:paraId="24D2F256" w14:textId="77777777" w:rsidTr="008A3FF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625F81E" w14:textId="77777777" w:rsidR="00675179" w:rsidRPr="00474762" w:rsidRDefault="00675179" w:rsidP="008A3F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9AC5F5B"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75179" w:rsidRPr="002A00C3" w14:paraId="366E3265" w14:textId="77777777" w:rsidTr="008A3FF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A7A3A2"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93D683F"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3D53664"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5947DC2"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A956BE"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7173A4"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75179" w:rsidRPr="002A00C3" w14:paraId="3A96B633" w14:textId="77777777" w:rsidTr="008A3FF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902209"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07688D8" w14:textId="77777777" w:rsidR="00675179" w:rsidRPr="00784E7F" w:rsidRDefault="00675179" w:rsidP="008A3FF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E6C6437"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p w14:paraId="7F4D7017"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8D20D0D"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4B9EBE"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9158B88"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p>
        </w:tc>
      </w:tr>
      <w:tr w:rsidR="00675179" w:rsidRPr="0089462B" w14:paraId="06D19BEC" w14:textId="77777777" w:rsidTr="008A3FF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D89B8B"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AD3F53F"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0742BE3"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03C44736"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1BEC8862"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5C38EB8D"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0EB179DF"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99D228C"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433A17"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A18470B"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6A3DCD"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p>
        </w:tc>
      </w:tr>
      <w:tr w:rsidR="00675179" w:rsidRPr="0089462B" w14:paraId="4064569F" w14:textId="77777777" w:rsidTr="008A3FF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25753ED"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B3B6A00"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nil"/>
              <w:left w:val="nil"/>
              <w:bottom w:val="single" w:sz="8" w:space="0" w:color="auto"/>
              <w:right w:val="single" w:sz="8" w:space="0" w:color="auto"/>
            </w:tcBorders>
            <w:shd w:val="clear" w:color="auto" w:fill="auto"/>
            <w:noWrap/>
            <w:vAlign w:val="center"/>
          </w:tcPr>
          <w:p w14:paraId="115E5B5B"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6BE369A7"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0E592355"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0CAD2A81"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6A445A4C"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B4901BB"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1AD440E5"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BCA627D"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E313251"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p>
        </w:tc>
      </w:tr>
      <w:tr w:rsidR="00675179" w:rsidRPr="0089462B" w14:paraId="5A241716" w14:textId="77777777" w:rsidTr="008A3FF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45BDBB7"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p w14:paraId="3308E009"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768789F7"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8C4BA9F"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384333"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0F76C26A"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5A0D098A"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4133D357" w14:textId="77777777" w:rsidR="00675179" w:rsidRDefault="00675179" w:rsidP="008A3FFA">
            <w:pPr>
              <w:spacing w:after="0" w:line="240" w:lineRule="auto"/>
              <w:jc w:val="center"/>
              <w:rPr>
                <w:rFonts w:ascii="Calibri" w:eastAsia="Times New Roman" w:hAnsi="Calibri" w:cs="Times New Roman"/>
                <w:color w:val="000000"/>
                <w:sz w:val="16"/>
                <w:szCs w:val="16"/>
                <w:lang w:val="en-GB" w:eastAsia="en-GB"/>
              </w:rPr>
            </w:pPr>
          </w:p>
          <w:p w14:paraId="7C3F9322"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DFC7A16" w14:textId="77777777" w:rsidR="00675179" w:rsidRPr="002A00C3" w:rsidRDefault="00675179" w:rsidP="008A3FF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9E465D9" w14:textId="77777777" w:rsidR="00675179" w:rsidRPr="002A00C3" w:rsidRDefault="00675179" w:rsidP="008A3FFA">
            <w:pPr>
              <w:spacing w:after="0" w:line="240" w:lineRule="auto"/>
              <w:jc w:val="center"/>
              <w:rPr>
                <w:rFonts w:ascii="Calibri" w:eastAsia="Times New Roman" w:hAnsi="Calibri" w:cs="Times New Roman"/>
                <w:b/>
                <w:bCs/>
                <w:color w:val="000000"/>
                <w:sz w:val="16"/>
                <w:szCs w:val="16"/>
                <w:lang w:val="en-GB" w:eastAsia="en-GB"/>
              </w:rPr>
            </w:pPr>
          </w:p>
        </w:tc>
      </w:tr>
    </w:tbl>
    <w:p w14:paraId="2A6D8221"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EB786DA" w14:textId="77777777" w:rsidR="00675179" w:rsidRDefault="00675179">
      <w:pPr>
        <w:rPr>
          <w:b/>
          <w:lang w:val="en-GB"/>
        </w:rPr>
      </w:pPr>
      <w:r>
        <w:rPr>
          <w:b/>
          <w:lang w:val="en-GB"/>
        </w:rPr>
        <w:br w:type="page"/>
      </w:r>
    </w:p>
    <w:p w14:paraId="69DCA09F" w14:textId="35C697B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BEFB826" w14:textId="77777777" w:rsidR="00D764C3" w:rsidRPr="002A00C3" w:rsidRDefault="006D3CA9">
      <w:pPr>
        <w:rPr>
          <w:lang w:val="en-GB"/>
        </w:rPr>
      </w:pPr>
      <w:r w:rsidRPr="002A00C3">
        <w:rPr>
          <w:lang w:val="en-GB"/>
        </w:rP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764C3" w:rsidRPr="0089462B" w14:paraId="19BE00C0" w14:textId="77777777" w:rsidTr="00D764C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87AB9" w14:textId="77777777" w:rsidR="00D764C3" w:rsidRPr="00474762" w:rsidRDefault="00D764C3" w:rsidP="00D764C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708DAC8"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764C3" w:rsidRPr="002A00C3" w14:paraId="0759F6AC" w14:textId="77777777" w:rsidTr="00D764C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2F9447"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158290F"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E2BDFF1"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43B02F0"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EC5141"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2F620EE"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764C3" w:rsidRPr="0089462B" w14:paraId="1E9872F1" w14:textId="77777777" w:rsidTr="00D764C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8550767"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7"/>
            </w:r>
          </w:p>
          <w:p w14:paraId="57FB45D4" w14:textId="6109C246"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5F2ED939"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2350586B"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5C5CCC3F"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6F1482BF"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00E8CEE1"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5DB2C954"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EE28A43"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3DEF1A6"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AE947D1"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27506F3"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p>
        </w:tc>
      </w:tr>
      <w:tr w:rsidR="00D764C3" w:rsidRPr="0089462B" w14:paraId="1B592D6B" w14:textId="77777777" w:rsidTr="00D764C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6ED8B0"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ADD58BF" w14:textId="0D7BA8F0"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E553A04"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269FB912"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588BB217"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023C124C"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55969D56"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48A288AE"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E624744"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54BD31"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CEAD133"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768678C"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p>
        </w:tc>
      </w:tr>
      <w:tr w:rsidR="00D764C3" w:rsidRPr="0089462B" w14:paraId="1C79D2EE" w14:textId="77777777" w:rsidTr="00D764C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C0CC039"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47302741" w14:textId="70373E05"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2123" w:type="dxa"/>
            <w:tcBorders>
              <w:top w:val="nil"/>
              <w:left w:val="nil"/>
              <w:bottom w:val="single" w:sz="8" w:space="0" w:color="auto"/>
              <w:right w:val="single" w:sz="8" w:space="0" w:color="auto"/>
            </w:tcBorders>
            <w:shd w:val="clear" w:color="auto" w:fill="auto"/>
            <w:noWrap/>
            <w:vAlign w:val="center"/>
          </w:tcPr>
          <w:p w14:paraId="0E1EE123"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51AFAD9E"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5BA45F30"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4BE497A4"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1B9A5B4D" w14:textId="77777777" w:rsidR="00D764C3" w:rsidRDefault="00D764C3" w:rsidP="00D764C3">
            <w:pPr>
              <w:spacing w:after="0" w:line="240" w:lineRule="auto"/>
              <w:jc w:val="center"/>
              <w:rPr>
                <w:rFonts w:ascii="Calibri" w:eastAsia="Times New Roman" w:hAnsi="Calibri" w:cs="Times New Roman"/>
                <w:color w:val="000000"/>
                <w:sz w:val="16"/>
                <w:szCs w:val="16"/>
                <w:lang w:val="en-GB" w:eastAsia="en-GB"/>
              </w:rPr>
            </w:pPr>
          </w:p>
          <w:p w14:paraId="1D5ECA19"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87BE09F"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3650ECD"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6F59C8B" w14:textId="77777777" w:rsidR="00D764C3" w:rsidRPr="002A00C3" w:rsidRDefault="00D764C3" w:rsidP="00D764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838B0A" w14:textId="77777777" w:rsidR="00D764C3" w:rsidRPr="002A00C3" w:rsidRDefault="00D764C3" w:rsidP="00D764C3">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4758802" w:rsidR="006D3CA9" w:rsidRPr="00D764C3" w:rsidRDefault="006D3CA9"/>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D764C3" w:rsidRDefault="00D764C3" w:rsidP="00261299">
      <w:pPr>
        <w:spacing w:after="0" w:line="240" w:lineRule="auto"/>
      </w:pPr>
      <w:r>
        <w:separator/>
      </w:r>
    </w:p>
  </w:endnote>
  <w:endnote w:type="continuationSeparator" w:id="0">
    <w:p w14:paraId="28FB4384" w14:textId="77777777" w:rsidR="00D764C3" w:rsidRDefault="00D764C3" w:rsidP="00261299">
      <w:pPr>
        <w:spacing w:after="0" w:line="240" w:lineRule="auto"/>
      </w:pPr>
      <w:r>
        <w:continuationSeparator/>
      </w:r>
    </w:p>
  </w:endnote>
  <w:endnote w:id="1">
    <w:p w14:paraId="6E58722B" w14:textId="6B32E62B" w:rsidR="00D764C3" w:rsidRPr="00114066" w:rsidRDefault="00D764C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764C3" w:rsidRPr="00114066" w:rsidRDefault="00D764C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764C3" w:rsidRPr="00114066" w:rsidRDefault="00D764C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764C3" w:rsidRPr="00114066" w:rsidRDefault="00D764C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764C3" w:rsidRPr="00114066" w:rsidRDefault="00D764C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764C3" w:rsidRPr="00114066" w:rsidRDefault="00D764C3"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764C3" w:rsidRPr="00114066" w:rsidRDefault="00D764C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764C3" w:rsidRPr="00114066" w:rsidRDefault="00D764C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764C3" w:rsidRPr="00114066" w:rsidRDefault="00D764C3"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764C3" w:rsidRPr="00114066" w:rsidRDefault="00D764C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D7941D8" w14:textId="77777777" w:rsidR="00D764C3" w:rsidRPr="00114066" w:rsidRDefault="00D764C3" w:rsidP="00D764C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D764C3" w:rsidRPr="00114066" w:rsidRDefault="00D764C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D764C3" w:rsidRPr="00114066" w:rsidRDefault="00D764C3"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764C3"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764C3" w:rsidRPr="00114066" w:rsidRDefault="00D764C3"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764C3" w:rsidRPr="00114066" w:rsidRDefault="00D764C3"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764C3"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D764C3" w:rsidRPr="00114066" w:rsidRDefault="00D764C3"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D764C3" w:rsidRPr="00114066" w:rsidRDefault="00D764C3"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764C3"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D764C3" w:rsidRPr="00114066" w:rsidRDefault="00D764C3"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D764C3" w:rsidRPr="00114066" w:rsidRDefault="00D764C3"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764C3"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D764C3" w:rsidRPr="00114066" w:rsidRDefault="00D764C3"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D764C3" w:rsidRPr="00114066" w:rsidRDefault="00D764C3"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764C3"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D764C3" w:rsidRPr="00114066" w:rsidRDefault="00D764C3"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D764C3" w:rsidRPr="00114066" w:rsidRDefault="00D764C3" w:rsidP="00DC3994">
            <w:pPr>
              <w:pStyle w:val="Tekstprzypisudolnego"/>
              <w:spacing w:after="0"/>
              <w:ind w:left="0" w:firstLine="0"/>
              <w:rPr>
                <w:rFonts w:asciiTheme="minorHAnsi" w:hAnsiTheme="minorHAnsi" w:cstheme="minorHAnsi"/>
                <w:u w:val="single"/>
                <w:lang w:val="en-GB"/>
              </w:rPr>
            </w:pPr>
          </w:p>
        </w:tc>
      </w:tr>
    </w:tbl>
    <w:p w14:paraId="566C7042" w14:textId="77777777" w:rsidR="00D764C3" w:rsidRPr="00DC3994" w:rsidRDefault="00D764C3" w:rsidP="00D54AF0">
      <w:pPr>
        <w:pStyle w:val="Tekstprzypisukocowego"/>
        <w:rPr>
          <w:rFonts w:ascii="Verdana" w:hAnsi="Verdana"/>
          <w:sz w:val="18"/>
          <w:szCs w:val="18"/>
          <w:lang w:val="en-GB"/>
        </w:rPr>
      </w:pPr>
    </w:p>
  </w:endnote>
  <w:endnote w:id="14">
    <w:p w14:paraId="35969E5B" w14:textId="77777777" w:rsidR="00675179" w:rsidRPr="00114066" w:rsidRDefault="00675179" w:rsidP="0067517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E45CA18" w14:textId="77777777" w:rsidR="00675179" w:rsidRPr="00114066" w:rsidRDefault="00675179" w:rsidP="0067517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666EE0A" w14:textId="77777777" w:rsidR="00675179" w:rsidRPr="00114066" w:rsidRDefault="00675179" w:rsidP="0067517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597E5925" w14:textId="77777777" w:rsidR="00D764C3" w:rsidRPr="00114066" w:rsidRDefault="00D764C3" w:rsidP="00D764C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0388937D" w14:textId="77777777" w:rsidR="00D764C3" w:rsidRPr="00114066" w:rsidRDefault="00D764C3" w:rsidP="00D764C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298EC494" w14:textId="77777777" w:rsidR="00D764C3" w:rsidRPr="00114066" w:rsidRDefault="00D764C3" w:rsidP="00D764C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764C3" w:rsidRDefault="00D764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D764C3" w:rsidRDefault="00D764C3">
        <w:pPr>
          <w:pStyle w:val="Stopka"/>
          <w:jc w:val="center"/>
        </w:pPr>
        <w:r>
          <w:fldChar w:fldCharType="begin"/>
        </w:r>
        <w:r>
          <w:instrText xml:space="preserve"> PAGE   \* MERGEFORMAT </w:instrText>
        </w:r>
        <w:r>
          <w:fldChar w:fldCharType="separate"/>
        </w:r>
        <w:r w:rsidR="003D0A04">
          <w:rPr>
            <w:noProof/>
          </w:rPr>
          <w:t>1</w:t>
        </w:r>
        <w:r>
          <w:rPr>
            <w:noProof/>
          </w:rPr>
          <w:fldChar w:fldCharType="end"/>
        </w:r>
      </w:p>
    </w:sdtContent>
  </w:sdt>
  <w:p w14:paraId="1FA71B8D" w14:textId="77777777" w:rsidR="00D764C3" w:rsidRDefault="00D764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764C3" w:rsidRDefault="00D76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D764C3" w:rsidRDefault="00D764C3" w:rsidP="00261299">
      <w:pPr>
        <w:spacing w:after="0" w:line="240" w:lineRule="auto"/>
      </w:pPr>
      <w:r>
        <w:separator/>
      </w:r>
    </w:p>
  </w:footnote>
  <w:footnote w:type="continuationSeparator" w:id="0">
    <w:p w14:paraId="37E5F3EC" w14:textId="77777777" w:rsidR="00D764C3" w:rsidRDefault="00D764C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764C3" w:rsidRDefault="00D764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D764C3" w:rsidRDefault="00D764C3"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D764C3" w:rsidRPr="00452C45" w:rsidRDefault="00D764C3"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764C3" w:rsidRPr="00452C45" w:rsidRDefault="00D764C3" w:rsidP="009B0140">
                          <w:pPr>
                            <w:tabs>
                              <w:tab w:val="left" w:pos="3119"/>
                            </w:tabs>
                            <w:spacing w:after="0"/>
                            <w:jc w:val="right"/>
                            <w:rPr>
                              <w:rFonts w:ascii="Verdana" w:hAnsi="Verdana"/>
                              <w:b/>
                              <w:i/>
                              <w:color w:val="003CB4"/>
                              <w:sz w:val="12"/>
                              <w:szCs w:val="12"/>
                              <w:lang w:val="en-GB"/>
                            </w:rPr>
                          </w:pPr>
                        </w:p>
                        <w:p w14:paraId="7D72C93C" w14:textId="77777777" w:rsidR="00D764C3" w:rsidRPr="00452C45" w:rsidRDefault="00D764C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D764C3" w:rsidRPr="00452C45" w:rsidRDefault="00D764C3"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764C3" w:rsidRPr="00452C45" w:rsidRDefault="00D764C3" w:rsidP="009B0140">
                    <w:pPr>
                      <w:tabs>
                        <w:tab w:val="left" w:pos="3119"/>
                      </w:tabs>
                      <w:spacing w:after="0"/>
                      <w:jc w:val="right"/>
                      <w:rPr>
                        <w:rFonts w:ascii="Verdana" w:hAnsi="Verdana"/>
                        <w:b/>
                        <w:i/>
                        <w:color w:val="003CB4"/>
                        <w:sz w:val="12"/>
                        <w:szCs w:val="12"/>
                        <w:lang w:val="en-GB"/>
                      </w:rPr>
                    </w:pPr>
                  </w:p>
                  <w:p w14:paraId="7D72C93C" w14:textId="77777777" w:rsidR="00D764C3" w:rsidRPr="00452C45" w:rsidRDefault="00D764C3"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764C3" w:rsidRPr="00474762" w:rsidDel="00DC1B56" w:rsidRDefault="00D764C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764C3" w:rsidRPr="00474762" w:rsidDel="00DC1B56" w:rsidRDefault="00D764C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764C3" w:rsidRDefault="00D764C3" w:rsidP="00784E7F">
                          <w:pPr>
                            <w:tabs>
                              <w:tab w:val="left" w:pos="3119"/>
                            </w:tabs>
                            <w:spacing w:after="0"/>
                            <w:jc w:val="center"/>
                            <w:rPr>
                              <w:rFonts w:ascii="Verdana" w:hAnsi="Verdana"/>
                              <w:b/>
                              <w:i/>
                              <w:color w:val="003CB4"/>
                              <w:sz w:val="14"/>
                              <w:szCs w:val="16"/>
                              <w:lang w:val="en-GB"/>
                            </w:rPr>
                          </w:pPr>
                        </w:p>
                        <w:p w14:paraId="0939D96F" w14:textId="77777777" w:rsidR="00D764C3" w:rsidRDefault="00D764C3" w:rsidP="00784E7F">
                          <w:pPr>
                            <w:tabs>
                              <w:tab w:val="left" w:pos="3119"/>
                            </w:tabs>
                            <w:spacing w:after="0"/>
                            <w:jc w:val="center"/>
                            <w:rPr>
                              <w:rFonts w:ascii="Verdana" w:hAnsi="Verdana"/>
                              <w:b/>
                              <w:i/>
                              <w:color w:val="003CB4"/>
                              <w:sz w:val="14"/>
                              <w:szCs w:val="16"/>
                              <w:lang w:val="en-GB"/>
                            </w:rPr>
                          </w:pPr>
                        </w:p>
                        <w:p w14:paraId="0B573571" w14:textId="77777777" w:rsidR="00D764C3" w:rsidRPr="000B0109" w:rsidRDefault="00D764C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D764C3" w:rsidRPr="00474762" w:rsidDel="00DC1B56" w:rsidRDefault="00D764C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764C3" w:rsidRPr="00474762" w:rsidDel="00DC1B56" w:rsidRDefault="00D764C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D764C3" w:rsidRDefault="00D764C3" w:rsidP="00784E7F">
                    <w:pPr>
                      <w:tabs>
                        <w:tab w:val="left" w:pos="3119"/>
                      </w:tabs>
                      <w:spacing w:after="0"/>
                      <w:jc w:val="center"/>
                      <w:rPr>
                        <w:rFonts w:ascii="Verdana" w:hAnsi="Verdana"/>
                        <w:b/>
                        <w:i/>
                        <w:color w:val="003CB4"/>
                        <w:sz w:val="14"/>
                        <w:szCs w:val="16"/>
                        <w:lang w:val="en-GB"/>
                      </w:rPr>
                    </w:pPr>
                  </w:p>
                  <w:p w14:paraId="0939D96F" w14:textId="77777777" w:rsidR="00D764C3" w:rsidRDefault="00D764C3" w:rsidP="00784E7F">
                    <w:pPr>
                      <w:tabs>
                        <w:tab w:val="left" w:pos="3119"/>
                      </w:tabs>
                      <w:spacing w:after="0"/>
                      <w:jc w:val="center"/>
                      <w:rPr>
                        <w:rFonts w:ascii="Verdana" w:hAnsi="Verdana"/>
                        <w:b/>
                        <w:i/>
                        <w:color w:val="003CB4"/>
                        <w:sz w:val="14"/>
                        <w:szCs w:val="16"/>
                        <w:lang w:val="en-GB"/>
                      </w:rPr>
                    </w:pPr>
                  </w:p>
                  <w:p w14:paraId="0B573571" w14:textId="77777777" w:rsidR="00D764C3" w:rsidRPr="000B0109" w:rsidRDefault="00D764C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D764C3" w:rsidRDefault="00D764C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D764C3" w:rsidRDefault="00D764C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D764C3" w:rsidRDefault="00D764C3" w:rsidP="0027260A">
                          <w:pPr>
                            <w:tabs>
                              <w:tab w:val="left" w:pos="3119"/>
                            </w:tabs>
                            <w:spacing w:after="0"/>
                            <w:jc w:val="right"/>
                            <w:rPr>
                              <w:rFonts w:ascii="Verdana" w:hAnsi="Verdana"/>
                              <w:b/>
                              <w:i/>
                              <w:color w:val="003CB4"/>
                              <w:sz w:val="14"/>
                              <w:szCs w:val="16"/>
                              <w:lang w:val="en-GB"/>
                            </w:rPr>
                          </w:pPr>
                        </w:p>
                        <w:p w14:paraId="3BBB97AC" w14:textId="77777777" w:rsidR="00D764C3" w:rsidRDefault="00D764C3" w:rsidP="0027260A">
                          <w:pPr>
                            <w:tabs>
                              <w:tab w:val="left" w:pos="3119"/>
                            </w:tabs>
                            <w:spacing w:after="0"/>
                            <w:jc w:val="right"/>
                            <w:rPr>
                              <w:rFonts w:ascii="Verdana" w:hAnsi="Verdana"/>
                              <w:b/>
                              <w:i/>
                              <w:color w:val="003CB4"/>
                              <w:sz w:val="14"/>
                              <w:szCs w:val="16"/>
                              <w:lang w:val="en-GB"/>
                            </w:rPr>
                          </w:pPr>
                        </w:p>
                        <w:p w14:paraId="69DCA222" w14:textId="77777777" w:rsidR="00D764C3" w:rsidRPr="000B0109" w:rsidRDefault="00D764C3"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D764C3" w:rsidRDefault="00D764C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D764C3" w:rsidRDefault="00D764C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D764C3" w:rsidRDefault="00D764C3" w:rsidP="0027260A">
                    <w:pPr>
                      <w:tabs>
                        <w:tab w:val="left" w:pos="3119"/>
                      </w:tabs>
                      <w:spacing w:after="0"/>
                      <w:jc w:val="right"/>
                      <w:rPr>
                        <w:rFonts w:ascii="Verdana" w:hAnsi="Verdana"/>
                        <w:b/>
                        <w:i/>
                        <w:color w:val="003CB4"/>
                        <w:sz w:val="14"/>
                        <w:szCs w:val="16"/>
                        <w:lang w:val="en-GB"/>
                      </w:rPr>
                    </w:pPr>
                  </w:p>
                  <w:p w14:paraId="3BBB97AC" w14:textId="77777777" w:rsidR="00D764C3" w:rsidRDefault="00D764C3" w:rsidP="0027260A">
                    <w:pPr>
                      <w:tabs>
                        <w:tab w:val="left" w:pos="3119"/>
                      </w:tabs>
                      <w:spacing w:after="0"/>
                      <w:jc w:val="right"/>
                      <w:rPr>
                        <w:rFonts w:ascii="Verdana" w:hAnsi="Verdana"/>
                        <w:b/>
                        <w:i/>
                        <w:color w:val="003CB4"/>
                        <w:sz w:val="14"/>
                        <w:szCs w:val="16"/>
                        <w:lang w:val="en-GB"/>
                      </w:rPr>
                    </w:pPr>
                  </w:p>
                  <w:p w14:paraId="69DCA222" w14:textId="77777777" w:rsidR="00D764C3" w:rsidRPr="000B0109" w:rsidRDefault="00D764C3"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D764C3" w:rsidRDefault="00D764C3">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764C3" w:rsidRPr="000B0109" w:rsidRDefault="00D764C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764C3" w:rsidRPr="000B0109" w:rsidRDefault="00D764C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764C3" w:rsidRDefault="00D764C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764C3" w:rsidRPr="000B0109" w:rsidRDefault="00D764C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764C3" w:rsidRPr="000B0109" w:rsidRDefault="00D764C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764C3" w:rsidRPr="000B0109" w:rsidRDefault="00D764C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764C3" w:rsidRDefault="00D764C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764C3" w:rsidRPr="000B0109" w:rsidRDefault="00D764C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A0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5179"/>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4C3"/>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e52a87e-fa0e-4867-9149-5c43122db7fb"/>
    <ds:schemaRef ds:uri="http://purl.org/dc/dcmitype/"/>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20C9AB-3E71-4032-AEFC-3DB48406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1247</Words>
  <Characters>7488</Characters>
  <Application>Microsoft Office Word</Application>
  <DocSecurity>4</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Żebracka</cp:lastModifiedBy>
  <cp:revision>2</cp:revision>
  <cp:lastPrinted>2015-04-10T09:51:00Z</cp:lastPrinted>
  <dcterms:created xsi:type="dcterms:W3CDTF">2016-11-24T12:59:00Z</dcterms:created>
  <dcterms:modified xsi:type="dcterms:W3CDTF">2016-11-24T12:59:00Z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