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7087"/>
      </w:tblGrid>
      <w:tr w:rsidR="00A6783E" w:rsidTr="00AF4362">
        <w:trPr>
          <w:trHeight w:val="844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6783E" w:rsidRPr="00ED282F" w:rsidRDefault="007539C9" w:rsidP="009446C8">
            <w:pPr>
              <w:pStyle w:val="ZCom"/>
            </w:pPr>
            <w:r>
              <w:rPr>
                <w:noProof/>
                <w:lang w:val="pl-PL" w:eastAsia="pl-PL"/>
              </w:rPr>
              <w:drawing>
                <wp:inline distT="0" distB="0" distL="0" distR="0" wp14:anchorId="4F9BD60F" wp14:editId="286FD0D9">
                  <wp:extent cx="676275" cy="461846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ans-titr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391" cy="467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A6783E" w:rsidRPr="00A6783E" w:rsidRDefault="00A6783E" w:rsidP="00A6783E">
            <w:pPr>
              <w:pStyle w:val="ZDGName"/>
              <w:rPr>
                <w:b/>
              </w:rPr>
            </w:pPr>
          </w:p>
        </w:tc>
      </w:tr>
    </w:tbl>
    <w:p w:rsidR="00873C0C" w:rsidRPr="00E719FE" w:rsidRDefault="007539C9" w:rsidP="00873C0C">
      <w:pPr>
        <w:spacing w:after="360"/>
        <w:jc w:val="center"/>
        <w:rPr>
          <w:rFonts w:ascii="Verdana" w:hAnsi="Verdana" w:cs="Arial"/>
          <w:b/>
          <w:bCs/>
          <w:color w:val="002060"/>
          <w:sz w:val="24"/>
          <w:szCs w:val="24"/>
          <w:lang w:val="en-GB"/>
        </w:rPr>
      </w:pPr>
      <w:r w:rsidRPr="00E21513">
        <w:rPr>
          <w:rFonts w:ascii="Verdana" w:hAnsi="Verdana" w:cs="Arial"/>
          <w:b/>
          <w:color w:val="002060"/>
          <w:sz w:val="28"/>
          <w:szCs w:val="28"/>
          <w:lang w:val="en-GB"/>
        </w:rPr>
        <w:t>Erasmus+ Programme</w:t>
      </w:r>
      <w:r w:rsidR="00850DAB" w:rsidRPr="00E21513">
        <w:rPr>
          <w:rFonts w:ascii="Verdana" w:hAnsi="Verdana" w:cs="Arial"/>
          <w:b/>
          <w:color w:val="002060"/>
          <w:sz w:val="28"/>
          <w:szCs w:val="28"/>
          <w:lang w:val="en-GB"/>
        </w:rPr>
        <w:br/>
      </w:r>
      <w:r w:rsidRPr="00EB652E">
        <w:rPr>
          <w:rFonts w:ascii="Verdana" w:hAnsi="Verdana" w:cs="Arial"/>
          <w:b/>
          <w:color w:val="002060"/>
          <w:sz w:val="24"/>
          <w:szCs w:val="24"/>
          <w:lang w:val="en-GB"/>
        </w:rPr>
        <w:t xml:space="preserve">Key Action 1 </w:t>
      </w:r>
      <w:r w:rsidRPr="00EB652E">
        <w:rPr>
          <w:rFonts w:ascii="Verdana" w:hAnsi="Verdana" w:cs="Arial"/>
          <w:b/>
          <w:color w:val="002060"/>
          <w:sz w:val="24"/>
          <w:szCs w:val="24"/>
          <w:lang w:val="en-GB"/>
        </w:rPr>
        <w:br/>
        <w:t xml:space="preserve">– Mobility for learners and staff – </w:t>
      </w:r>
      <w:r w:rsidRPr="00EB652E">
        <w:rPr>
          <w:rFonts w:ascii="Verdana" w:hAnsi="Verdana" w:cs="Arial"/>
          <w:b/>
          <w:color w:val="002060"/>
          <w:sz w:val="24"/>
          <w:szCs w:val="24"/>
          <w:lang w:val="en-GB"/>
        </w:rPr>
        <w:br/>
        <w:t>Higher Education Student and Staff Mobility</w:t>
      </w:r>
      <w:r w:rsidR="00EB652E" w:rsidRPr="00EB652E">
        <w:rPr>
          <w:rFonts w:ascii="Verdana" w:hAnsi="Verdana" w:cs="Arial"/>
          <w:b/>
          <w:color w:val="002060"/>
          <w:sz w:val="24"/>
          <w:szCs w:val="24"/>
          <w:lang w:val="en-GB"/>
        </w:rPr>
        <w:br/>
      </w:r>
      <w:r w:rsidR="00850DAB" w:rsidRPr="00EB652E">
        <w:rPr>
          <w:rFonts w:ascii="Verdana" w:hAnsi="Verdana" w:cs="Arial"/>
          <w:b/>
          <w:color w:val="002060"/>
          <w:sz w:val="24"/>
          <w:szCs w:val="24"/>
          <w:lang w:val="en-GB"/>
        </w:rPr>
        <w:br/>
      </w:r>
      <w:r w:rsidRPr="00E21513">
        <w:rPr>
          <w:rFonts w:ascii="Verdana" w:hAnsi="Verdana" w:cs="Arial"/>
          <w:b/>
          <w:color w:val="002060"/>
          <w:sz w:val="28"/>
          <w:szCs w:val="28"/>
          <w:lang w:val="en-GB"/>
        </w:rPr>
        <w:t>Inter-institutional agreement</w:t>
      </w:r>
      <w:r w:rsidR="00873C0C" w:rsidRPr="00E21513">
        <w:rPr>
          <w:rFonts w:ascii="Verdana" w:hAnsi="Verdana" w:cs="Arial"/>
          <w:b/>
          <w:color w:val="002060"/>
          <w:sz w:val="28"/>
          <w:szCs w:val="28"/>
          <w:lang w:val="en-GB"/>
        </w:rPr>
        <w:br/>
      </w:r>
      <w:r w:rsidR="004F34F7" w:rsidRPr="00E21513">
        <w:rPr>
          <w:rFonts w:ascii="Verdana" w:hAnsi="Verdana" w:cs="Arial"/>
          <w:b/>
          <w:color w:val="002060"/>
          <w:sz w:val="28"/>
          <w:szCs w:val="28"/>
          <w:lang w:val="en-GB"/>
        </w:rPr>
        <w:t>Erasmus+</w:t>
      </w:r>
      <w:r w:rsidR="00BC2A3A" w:rsidRPr="00E21513">
        <w:rPr>
          <w:rFonts w:ascii="Verdana" w:hAnsi="Verdana" w:cs="Arial"/>
          <w:b/>
          <w:color w:val="002060"/>
          <w:sz w:val="28"/>
          <w:szCs w:val="28"/>
          <w:lang w:val="en-GB"/>
        </w:rPr>
        <w:t>201</w:t>
      </w:r>
      <w:r w:rsidR="00756949">
        <w:rPr>
          <w:rFonts w:ascii="Verdana" w:hAnsi="Verdana" w:cs="Arial"/>
          <w:b/>
          <w:color w:val="002060"/>
          <w:sz w:val="28"/>
          <w:szCs w:val="28"/>
          <w:lang w:val="en-GB"/>
        </w:rPr>
        <w:t>8</w:t>
      </w:r>
      <w:r w:rsidRPr="00E21513">
        <w:rPr>
          <w:rFonts w:ascii="Verdana" w:hAnsi="Verdana" w:cs="Arial"/>
          <w:b/>
          <w:color w:val="002060"/>
          <w:sz w:val="28"/>
          <w:szCs w:val="28"/>
          <w:lang w:val="en-GB"/>
        </w:rPr>
        <w:t>-</w:t>
      </w:r>
      <w:r w:rsidR="00D2558A" w:rsidRPr="00E21513">
        <w:rPr>
          <w:rFonts w:ascii="Verdana" w:hAnsi="Verdana" w:cs="Arial"/>
          <w:b/>
          <w:color w:val="002060"/>
          <w:sz w:val="28"/>
          <w:szCs w:val="28"/>
          <w:lang w:val="en-GB"/>
        </w:rPr>
        <w:t>20</w:t>
      </w:r>
      <w:r w:rsidR="00BC2A3A" w:rsidRPr="00E21513">
        <w:rPr>
          <w:rFonts w:ascii="Verdana" w:hAnsi="Verdana" w:cs="Arial"/>
          <w:b/>
          <w:color w:val="002060"/>
          <w:sz w:val="28"/>
          <w:szCs w:val="28"/>
          <w:lang w:val="en-GB"/>
        </w:rPr>
        <w:t>1</w:t>
      </w:r>
      <w:r w:rsidR="00756949">
        <w:rPr>
          <w:rFonts w:ascii="Verdana" w:hAnsi="Verdana" w:cs="Arial"/>
          <w:b/>
          <w:color w:val="002060"/>
          <w:sz w:val="28"/>
          <w:szCs w:val="28"/>
          <w:lang w:val="en-GB"/>
        </w:rPr>
        <w:t>9</w:t>
      </w:r>
      <w:bookmarkStart w:id="0" w:name="_GoBack"/>
      <w:bookmarkEnd w:id="0"/>
      <w:r w:rsidRPr="00EB652E">
        <w:rPr>
          <w:rFonts w:ascii="Verdana" w:hAnsi="Verdana" w:cs="Arial"/>
          <w:b/>
          <w:color w:val="002060"/>
          <w:sz w:val="36"/>
          <w:szCs w:val="36"/>
          <w:lang w:val="en-GB"/>
        </w:rPr>
        <w:br/>
      </w:r>
      <w:r w:rsidRPr="00EB652E">
        <w:rPr>
          <w:rFonts w:ascii="Verdana" w:hAnsi="Verdana" w:cs="Arial"/>
          <w:b/>
          <w:color w:val="002060"/>
          <w:sz w:val="24"/>
          <w:szCs w:val="24"/>
          <w:lang w:val="en-GB"/>
        </w:rPr>
        <w:t>between p</w:t>
      </w:r>
      <w:r w:rsidR="00633713" w:rsidRPr="00EB652E">
        <w:rPr>
          <w:rFonts w:ascii="Verdana" w:hAnsi="Verdana" w:cs="Arial"/>
          <w:b/>
          <w:color w:val="002060"/>
          <w:sz w:val="24"/>
          <w:szCs w:val="24"/>
          <w:lang w:val="en-GB"/>
        </w:rPr>
        <w:t>rogramme</w:t>
      </w:r>
      <w:r w:rsidRPr="00EB652E">
        <w:rPr>
          <w:rFonts w:ascii="Verdana" w:hAnsi="Verdana" w:cs="Arial"/>
          <w:b/>
          <w:color w:val="002060"/>
          <w:sz w:val="24"/>
          <w:szCs w:val="24"/>
          <w:lang w:val="en-GB"/>
        </w:rPr>
        <w:t xml:space="preserve"> countries</w:t>
      </w:r>
      <w:r w:rsidR="00850DAB" w:rsidRPr="00EB652E">
        <w:rPr>
          <w:rFonts w:ascii="Verdana" w:hAnsi="Verdana" w:cs="Arial"/>
          <w:b/>
          <w:color w:val="002060"/>
          <w:lang w:val="en-GB"/>
        </w:rPr>
        <w:br/>
      </w:r>
      <w:r w:rsidR="00E719FE">
        <w:rPr>
          <w:rFonts w:ascii="Verdana" w:hAnsi="Verdana" w:cs="Arial"/>
          <w:b/>
          <w:bCs/>
          <w:color w:val="002060"/>
          <w:sz w:val="24"/>
          <w:szCs w:val="24"/>
          <w:lang w:val="en-GB"/>
        </w:rPr>
        <w:t xml:space="preserve">for </w:t>
      </w:r>
      <w:r w:rsidR="00AF4362">
        <w:rPr>
          <w:rFonts w:ascii="Verdana" w:hAnsi="Verdana" w:cs="Arial"/>
          <w:b/>
          <w:bCs/>
          <w:color w:val="002060"/>
          <w:sz w:val="24"/>
          <w:szCs w:val="24"/>
          <w:lang w:val="en-GB"/>
        </w:rPr>
        <w:br/>
      </w:r>
      <w:r w:rsidR="00E719FE">
        <w:rPr>
          <w:rFonts w:ascii="Verdana" w:hAnsi="Verdana" w:cs="Arial"/>
          <w:b/>
          <w:bCs/>
          <w:color w:val="002060"/>
          <w:sz w:val="24"/>
          <w:szCs w:val="24"/>
          <w:lang w:val="en-GB"/>
        </w:rPr>
        <w:t>STAFF MOBILITY FOR TRAINING</w:t>
      </w:r>
      <w:r w:rsidR="00873C0C">
        <w:rPr>
          <w:rFonts w:ascii="Verdana" w:hAnsi="Verdana" w:cs="Arial"/>
          <w:b/>
          <w:bCs/>
          <w:color w:val="002060"/>
          <w:sz w:val="24"/>
          <w:szCs w:val="24"/>
          <w:lang w:val="en-GB"/>
        </w:rPr>
        <w:br/>
      </w:r>
      <w:r w:rsidR="00E21513">
        <w:rPr>
          <w:rFonts w:ascii="Verdana" w:hAnsi="Verdana" w:cs="Arial"/>
          <w:b/>
          <w:bCs/>
          <w:color w:val="002060"/>
          <w:sz w:val="24"/>
          <w:szCs w:val="24"/>
          <w:lang w:val="en-GB"/>
        </w:rPr>
        <w:t>(concerns only the Erasmus+ Staff Mobility for Training between Higher Education Institutions)</w:t>
      </w:r>
    </w:p>
    <w:p w:rsidR="007B772D" w:rsidRDefault="007B772D" w:rsidP="00EB652E">
      <w:pPr>
        <w:spacing w:after="360"/>
        <w:ind w:right="4"/>
        <w:jc w:val="both"/>
        <w:rPr>
          <w:rFonts w:ascii="Verdana" w:hAnsi="Verdana" w:cs="Arial"/>
          <w:color w:val="002060"/>
          <w:szCs w:val="24"/>
          <w:lang w:val="en-GB"/>
        </w:rPr>
      </w:pPr>
      <w:r w:rsidRPr="007B772D">
        <w:rPr>
          <w:rFonts w:ascii="Verdana" w:hAnsi="Verdana" w:cs="Arial"/>
          <w:color w:val="002060"/>
          <w:szCs w:val="24"/>
          <w:lang w:val="en-GB"/>
        </w:rPr>
        <w:t>The institutions named below agree to cooperate for the exchange of staff</w:t>
      </w:r>
      <w:r w:rsidR="00AF4362">
        <w:rPr>
          <w:rFonts w:ascii="Verdana" w:hAnsi="Verdana" w:cs="Arial"/>
          <w:color w:val="002060"/>
          <w:szCs w:val="24"/>
          <w:lang w:val="en-GB"/>
        </w:rPr>
        <w:t xml:space="preserve"> – STAFF MOBILITY FOR TRAINING - </w:t>
      </w:r>
      <w:r w:rsidRPr="007B772D">
        <w:rPr>
          <w:rFonts w:ascii="Verdana" w:hAnsi="Verdana" w:cs="Arial"/>
          <w:color w:val="002060"/>
          <w:szCs w:val="24"/>
          <w:lang w:val="en-GB"/>
        </w:rPr>
        <w:t xml:space="preserve">in the context of the Erasmus+ programme. They commit to respect the quality requirements of the Erasmus Charter for Higher Education in all aspects </w:t>
      </w:r>
      <w:r>
        <w:rPr>
          <w:rFonts w:ascii="Verdana" w:hAnsi="Verdana" w:cs="Arial"/>
          <w:color w:val="002060"/>
          <w:szCs w:val="24"/>
          <w:lang w:val="en-GB"/>
        </w:rPr>
        <w:t>related to</w:t>
      </w:r>
      <w:r w:rsidRPr="007B772D">
        <w:rPr>
          <w:rFonts w:ascii="Verdana" w:hAnsi="Verdana" w:cs="Arial"/>
          <w:color w:val="002060"/>
          <w:szCs w:val="24"/>
          <w:lang w:val="en-GB"/>
        </w:rPr>
        <w:t xml:space="preserve"> the organisation and management of the mobility</w:t>
      </w:r>
      <w:r w:rsidR="00AF4362">
        <w:rPr>
          <w:rFonts w:ascii="Verdana" w:hAnsi="Verdana" w:cs="Arial"/>
          <w:color w:val="002060"/>
          <w:szCs w:val="24"/>
          <w:lang w:val="en-GB"/>
        </w:rPr>
        <w:t>.</w:t>
      </w:r>
      <w:r w:rsidR="00AF4362" w:rsidRPr="007B772D">
        <w:rPr>
          <w:rFonts w:ascii="Verdana" w:hAnsi="Verdana" w:cs="Arial"/>
          <w:color w:val="002060"/>
          <w:szCs w:val="24"/>
          <w:lang w:val="en-GB"/>
        </w:rPr>
        <w:t xml:space="preserve"> </w:t>
      </w:r>
    </w:p>
    <w:p w:rsidR="00713EE1" w:rsidRPr="00E46AF7" w:rsidRDefault="00E35B1C" w:rsidP="00E35B1C">
      <w:pPr>
        <w:keepNext/>
        <w:keepLines/>
        <w:tabs>
          <w:tab w:val="left" w:pos="426"/>
        </w:tabs>
        <w:spacing w:after="360"/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t>A.</w:t>
      </w:r>
      <w:r w:rsidRPr="00E46AF7">
        <w:rPr>
          <w:rFonts w:ascii="Verdana" w:hAnsi="Verdana"/>
          <w:b/>
          <w:color w:val="002060"/>
          <w:lang w:val="en-GB"/>
        </w:rPr>
        <w:tab/>
        <w:t>Information about higher education institutions</w:t>
      </w:r>
    </w:p>
    <w:tbl>
      <w:tblPr>
        <w:tblW w:w="10632" w:type="dxa"/>
        <w:tblInd w:w="-459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835"/>
        <w:gridCol w:w="4820"/>
      </w:tblGrid>
      <w:tr w:rsidR="004F34F7" w:rsidRPr="006F0FF7" w:rsidTr="004F34F7">
        <w:tc>
          <w:tcPr>
            <w:tcW w:w="2977" w:type="dxa"/>
            <w:shd w:val="clear" w:color="auto" w:fill="003399"/>
          </w:tcPr>
          <w:p w:rsidR="004F34F7" w:rsidRDefault="004F34F7" w:rsidP="00224835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Official name of the institution: </w:t>
            </w:r>
          </w:p>
          <w:p w:rsidR="004F34F7" w:rsidRPr="00224835" w:rsidRDefault="004F34F7" w:rsidP="00224835">
            <w:pPr>
              <w:spacing w:after="120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224835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- in National language</w:t>
            </w:r>
            <w:r w:rsidRPr="00224835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br/>
              <w:t xml:space="preserve">- in National language 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br/>
              <w:t xml:space="preserve">   </w:t>
            </w:r>
            <w:r w:rsidRPr="00224835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with Latin characters only</w:t>
            </w:r>
            <w:r w:rsidRPr="00224835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br/>
              <w:t>- in English</w:t>
            </w:r>
          </w:p>
          <w:p w:rsidR="004F34F7" w:rsidRPr="006F0FF7" w:rsidRDefault="004F34F7" w:rsidP="0097568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713EE1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 xml:space="preserve"> (and department, where relevant)</w:t>
            </w:r>
          </w:p>
        </w:tc>
        <w:tc>
          <w:tcPr>
            <w:tcW w:w="2835" w:type="dxa"/>
            <w:shd w:val="clear" w:color="auto" w:fill="003399"/>
          </w:tcPr>
          <w:p w:rsidR="004F34F7" w:rsidRPr="006F0FF7" w:rsidRDefault="004F34F7" w:rsidP="00A664D6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Erasmus code</w:t>
            </w: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  <w:t>and</w:t>
            </w: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  <w:t>Erasmus Charter for Higher Education (ECHE) No.</w:t>
            </w:r>
          </w:p>
        </w:tc>
        <w:tc>
          <w:tcPr>
            <w:tcW w:w="4820" w:type="dxa"/>
            <w:shd w:val="clear" w:color="auto" w:fill="003399"/>
          </w:tcPr>
          <w:p w:rsidR="004F34F7" w:rsidRPr="006F0FF7" w:rsidRDefault="004F34F7" w:rsidP="0097568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Contact details</w:t>
            </w:r>
          </w:p>
          <w:p w:rsidR="004F34F7" w:rsidRPr="006F0FF7" w:rsidRDefault="004F34F7" w:rsidP="00132C09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</w:tr>
      <w:tr w:rsidR="004F34F7" w:rsidRPr="00104473" w:rsidTr="004F34F7">
        <w:tc>
          <w:tcPr>
            <w:tcW w:w="2977" w:type="dxa"/>
            <w:shd w:val="clear" w:color="auto" w:fill="auto"/>
          </w:tcPr>
          <w:p w:rsidR="004F34F7" w:rsidRDefault="004F34F7" w:rsidP="00C6340A">
            <w:pPr>
              <w:pStyle w:val="Bezodstpw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4F34F7" w:rsidRDefault="004F34F7" w:rsidP="00C6340A">
            <w:pPr>
              <w:pStyle w:val="Bezodstpw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4F34F7" w:rsidRDefault="004F34F7" w:rsidP="00C6340A">
            <w:pPr>
              <w:pStyle w:val="Bezodstpw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4F34F7" w:rsidRDefault="004F34F7" w:rsidP="00C6340A">
            <w:pPr>
              <w:pStyle w:val="Bezodstpw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4F34F7" w:rsidRDefault="004F34F7" w:rsidP="00C6340A">
            <w:pPr>
              <w:pStyle w:val="Bezodstpw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4F34F7" w:rsidRDefault="004F34F7" w:rsidP="00C6340A">
            <w:pPr>
              <w:pStyle w:val="Bezodstpw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4F34F7" w:rsidRDefault="004F34F7" w:rsidP="00C6340A">
            <w:pPr>
              <w:pStyle w:val="Bezodstpw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4F34F7" w:rsidRDefault="004F34F7" w:rsidP="00C6340A">
            <w:pPr>
              <w:pStyle w:val="Bezodstpw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4F34F7" w:rsidRPr="00104473" w:rsidRDefault="004F34F7" w:rsidP="00C6340A">
            <w:pPr>
              <w:pStyle w:val="Bezodstpw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  <w:shd w:val="clear" w:color="auto" w:fill="auto"/>
          </w:tcPr>
          <w:p w:rsidR="004F34F7" w:rsidRPr="00104473" w:rsidRDefault="004F34F7" w:rsidP="00C6340A">
            <w:pPr>
              <w:pStyle w:val="Bezodstpw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4820" w:type="dxa"/>
            <w:shd w:val="clear" w:color="auto" w:fill="auto"/>
          </w:tcPr>
          <w:p w:rsidR="004F34F7" w:rsidRPr="00104473" w:rsidRDefault="004F34F7" w:rsidP="00C6340A">
            <w:pPr>
              <w:pStyle w:val="Bezodstpw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4F34F7" w:rsidRPr="00756949" w:rsidTr="004F34F7">
        <w:tc>
          <w:tcPr>
            <w:tcW w:w="2977" w:type="dxa"/>
            <w:shd w:val="clear" w:color="auto" w:fill="auto"/>
          </w:tcPr>
          <w:p w:rsidR="004F34F7" w:rsidRPr="00224835" w:rsidRDefault="004F34F7" w:rsidP="00C6340A">
            <w:pPr>
              <w:pStyle w:val="Bezodstpw"/>
              <w:rPr>
                <w:rFonts w:ascii="Verdana" w:hAnsi="Verdana"/>
                <w:sz w:val="20"/>
                <w:szCs w:val="20"/>
                <w:lang w:val="pl-PL"/>
              </w:rPr>
            </w:pPr>
            <w:r w:rsidRPr="00224835">
              <w:rPr>
                <w:rFonts w:ascii="Verdana" w:hAnsi="Verdana"/>
                <w:sz w:val="20"/>
                <w:szCs w:val="20"/>
                <w:lang w:val="pl-PL"/>
              </w:rPr>
              <w:t>Uniwersytet Śląski w Katowicach</w:t>
            </w:r>
          </w:p>
          <w:p w:rsidR="004F34F7" w:rsidRPr="00224835" w:rsidRDefault="004F34F7" w:rsidP="00C6340A">
            <w:pPr>
              <w:pStyle w:val="Bezodstpw"/>
              <w:rPr>
                <w:rFonts w:ascii="Verdana" w:hAnsi="Verdana"/>
                <w:sz w:val="20"/>
                <w:szCs w:val="20"/>
                <w:lang w:val="pl-PL"/>
              </w:rPr>
            </w:pPr>
            <w:r w:rsidRPr="00224835">
              <w:rPr>
                <w:rFonts w:ascii="Verdana" w:hAnsi="Verdana"/>
                <w:sz w:val="20"/>
                <w:szCs w:val="20"/>
                <w:lang w:val="pl-PL"/>
              </w:rPr>
              <w:t xml:space="preserve">(Uniwersytet </w:t>
            </w:r>
            <w:proofErr w:type="spellStart"/>
            <w:r w:rsidRPr="00224835">
              <w:rPr>
                <w:rFonts w:ascii="Verdana" w:hAnsi="Verdana"/>
                <w:sz w:val="20"/>
                <w:szCs w:val="20"/>
                <w:lang w:val="pl-PL"/>
              </w:rPr>
              <w:t>Slaski</w:t>
            </w:r>
            <w:proofErr w:type="spellEnd"/>
            <w:r w:rsidRPr="00224835">
              <w:rPr>
                <w:rFonts w:ascii="Verdana" w:hAnsi="Verdana"/>
                <w:sz w:val="20"/>
                <w:szCs w:val="20"/>
                <w:lang w:val="pl-PL"/>
              </w:rPr>
              <w:t xml:space="preserve"> w Katowicach)</w:t>
            </w:r>
          </w:p>
          <w:p w:rsidR="00BC2A3A" w:rsidRDefault="004F34F7" w:rsidP="00224835">
            <w:pPr>
              <w:pStyle w:val="Bezodstpw"/>
              <w:rPr>
                <w:rFonts w:ascii="Verdana" w:hAnsi="Verdana"/>
                <w:sz w:val="20"/>
                <w:szCs w:val="20"/>
                <w:lang w:val="en-GB"/>
              </w:rPr>
            </w:pPr>
            <w:r w:rsidRPr="00104473">
              <w:rPr>
                <w:rFonts w:ascii="Verdana" w:hAnsi="Verdana"/>
                <w:sz w:val="20"/>
                <w:szCs w:val="20"/>
                <w:lang w:val="en-GB"/>
              </w:rPr>
              <w:t xml:space="preserve">University of Silesia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in Katowice</w:t>
            </w:r>
          </w:p>
          <w:p w:rsidR="00BC2A3A" w:rsidRDefault="00BC2A3A" w:rsidP="00224835">
            <w:pPr>
              <w:pStyle w:val="Bezodstpw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BC2A3A" w:rsidRPr="00104473" w:rsidRDefault="00BC2A3A" w:rsidP="00224835">
            <w:pPr>
              <w:pStyle w:val="Bezodstpw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:rsidR="004F34F7" w:rsidRPr="00E719FE" w:rsidRDefault="004F34F7" w:rsidP="00104473">
            <w:pPr>
              <w:pStyle w:val="Bezodstpw"/>
              <w:rPr>
                <w:rStyle w:val="st"/>
                <w:rFonts w:ascii="Verdana" w:hAnsi="Verdana"/>
                <w:sz w:val="20"/>
                <w:szCs w:val="20"/>
                <w:lang w:val="pl-PL"/>
              </w:rPr>
            </w:pPr>
            <w:r w:rsidRPr="00E719FE">
              <w:rPr>
                <w:rStyle w:val="st"/>
                <w:rFonts w:ascii="Verdana" w:hAnsi="Verdana"/>
                <w:sz w:val="20"/>
                <w:szCs w:val="20"/>
                <w:lang w:val="pl-PL"/>
              </w:rPr>
              <w:t>PL KATOWIC01</w:t>
            </w:r>
          </w:p>
          <w:p w:rsidR="004F34F7" w:rsidRPr="00E719FE" w:rsidRDefault="004F34F7" w:rsidP="00104473">
            <w:pPr>
              <w:pStyle w:val="Bezodstpw"/>
              <w:rPr>
                <w:rStyle w:val="st"/>
                <w:rFonts w:ascii="Verdana" w:hAnsi="Verdana"/>
                <w:sz w:val="20"/>
                <w:szCs w:val="20"/>
                <w:lang w:val="pl-PL"/>
              </w:rPr>
            </w:pPr>
          </w:p>
          <w:p w:rsidR="004F34F7" w:rsidRPr="00E719FE" w:rsidRDefault="004F34F7" w:rsidP="00104473">
            <w:pPr>
              <w:pStyle w:val="Bezodstpw"/>
              <w:rPr>
                <w:rFonts w:ascii="Verdana" w:hAnsi="Verdana"/>
                <w:sz w:val="20"/>
                <w:szCs w:val="20"/>
                <w:lang w:val="pl-PL"/>
              </w:rPr>
            </w:pPr>
            <w:r w:rsidRPr="00E719FE">
              <w:rPr>
                <w:rFonts w:ascii="Verdana" w:hAnsi="Verdana"/>
                <w:sz w:val="20"/>
                <w:szCs w:val="20"/>
                <w:lang w:val="pl-PL"/>
              </w:rPr>
              <w:t>46641-EPP-1-2014-1-PL-EPPKA3-ECHE</w:t>
            </w:r>
          </w:p>
        </w:tc>
        <w:tc>
          <w:tcPr>
            <w:tcW w:w="4820" w:type="dxa"/>
            <w:shd w:val="clear" w:color="auto" w:fill="auto"/>
          </w:tcPr>
          <w:p w:rsidR="004F34F7" w:rsidRPr="004F34F7" w:rsidRDefault="004F34F7" w:rsidP="00850DAB">
            <w:pPr>
              <w:spacing w:after="0" w:line="240" w:lineRule="auto"/>
              <w:rPr>
                <w:sz w:val="18"/>
                <w:szCs w:val="18"/>
                <w:lang w:val="es-ES"/>
              </w:rPr>
            </w:pPr>
            <w:r w:rsidRPr="00494900">
              <w:rPr>
                <w:b/>
                <w:sz w:val="18"/>
                <w:szCs w:val="18"/>
                <w:lang w:val="es-ES"/>
              </w:rPr>
              <w:t>Erasmus Office</w:t>
            </w:r>
            <w:r>
              <w:rPr>
                <w:b/>
                <w:sz w:val="18"/>
                <w:szCs w:val="18"/>
                <w:lang w:val="es-ES"/>
              </w:rPr>
              <w:t xml:space="preserve">, </w:t>
            </w:r>
            <w:r w:rsidRPr="006F78BE">
              <w:rPr>
                <w:b/>
                <w:sz w:val="18"/>
                <w:szCs w:val="18"/>
                <w:lang w:val="es-ES"/>
              </w:rPr>
              <w:t>Department of International Relations</w:t>
            </w:r>
            <w:r>
              <w:rPr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b/>
                <w:sz w:val="18"/>
                <w:szCs w:val="18"/>
                <w:lang w:val="es-ES"/>
              </w:rPr>
              <w:br/>
            </w:r>
            <w:r w:rsidRPr="00494900">
              <w:rPr>
                <w:sz w:val="18"/>
                <w:szCs w:val="18"/>
                <w:lang w:val="es-ES"/>
              </w:rPr>
              <w:t>ul. Bankowa 12</w:t>
            </w:r>
            <w:r>
              <w:rPr>
                <w:sz w:val="18"/>
                <w:szCs w:val="18"/>
                <w:lang w:val="es-ES"/>
              </w:rPr>
              <w:t xml:space="preserve">, </w:t>
            </w:r>
            <w:r w:rsidRPr="00494900">
              <w:rPr>
                <w:sz w:val="18"/>
                <w:szCs w:val="18"/>
                <w:lang w:val="es-ES"/>
              </w:rPr>
              <w:t>40-007 KATOWICE, Poland</w:t>
            </w:r>
          </w:p>
          <w:p w:rsidR="004F34F7" w:rsidRDefault="00756949" w:rsidP="00850DAB">
            <w:pPr>
              <w:spacing w:after="0" w:line="240" w:lineRule="auto"/>
              <w:rPr>
                <w:sz w:val="18"/>
                <w:szCs w:val="18"/>
                <w:lang w:val="es-ES"/>
              </w:rPr>
            </w:pPr>
            <w:hyperlink r:id="rId11" w:history="1">
              <w:r w:rsidR="004F34F7" w:rsidRPr="00756949">
                <w:rPr>
                  <w:rStyle w:val="Hipercze"/>
                  <w:sz w:val="18"/>
                  <w:szCs w:val="18"/>
                  <w:lang w:val="pl-PL"/>
                </w:rPr>
                <w:t>www.us.edu.pl</w:t>
              </w:r>
            </w:hyperlink>
            <w:r w:rsidR="004F34F7" w:rsidRPr="00756949">
              <w:rPr>
                <w:sz w:val="18"/>
                <w:szCs w:val="18"/>
                <w:lang w:val="pl-PL"/>
              </w:rPr>
              <w:t xml:space="preserve">, </w:t>
            </w:r>
            <w:hyperlink r:id="rId12" w:history="1">
              <w:r w:rsidR="004F34F7" w:rsidRPr="00756949">
                <w:rPr>
                  <w:rStyle w:val="Hipercze"/>
                  <w:sz w:val="18"/>
                  <w:szCs w:val="18"/>
                  <w:lang w:val="pl-PL"/>
                </w:rPr>
                <w:t>www.erasmus.us.edu.pl</w:t>
              </w:r>
            </w:hyperlink>
            <w:r w:rsidR="004F34F7" w:rsidRPr="00756949">
              <w:rPr>
                <w:sz w:val="18"/>
                <w:szCs w:val="18"/>
                <w:lang w:val="pl-PL"/>
              </w:rPr>
              <w:t>,</w:t>
            </w:r>
            <w:r w:rsidR="004F34F7" w:rsidRPr="00756949">
              <w:rPr>
                <w:lang w:val="pl-PL"/>
              </w:rPr>
              <w:t xml:space="preserve"> </w:t>
            </w:r>
            <w:hyperlink r:id="rId13" w:history="1">
              <w:r w:rsidR="004F34F7" w:rsidRPr="009F1F8E">
                <w:rPr>
                  <w:rStyle w:val="Hipercze"/>
                  <w:sz w:val="18"/>
                  <w:szCs w:val="18"/>
                  <w:lang w:val="es-ES"/>
                </w:rPr>
                <w:t>erasmus@us.edu.pl</w:t>
              </w:r>
            </w:hyperlink>
            <w:r w:rsidR="004F34F7">
              <w:rPr>
                <w:sz w:val="18"/>
                <w:szCs w:val="18"/>
                <w:lang w:val="es-ES"/>
              </w:rPr>
              <w:t xml:space="preserve"> </w:t>
            </w:r>
            <w:r w:rsidR="004F34F7" w:rsidRPr="00494900">
              <w:rPr>
                <w:sz w:val="18"/>
                <w:szCs w:val="18"/>
                <w:lang w:val="es-ES"/>
              </w:rPr>
              <w:t xml:space="preserve"> </w:t>
            </w:r>
            <w:r w:rsidR="004F34F7">
              <w:rPr>
                <w:sz w:val="18"/>
                <w:szCs w:val="18"/>
                <w:lang w:val="es-ES"/>
              </w:rPr>
              <w:br/>
              <w:t>Fax/p</w:t>
            </w:r>
            <w:r w:rsidR="004F34F7" w:rsidRPr="00494900">
              <w:rPr>
                <w:sz w:val="18"/>
                <w:szCs w:val="18"/>
                <w:lang w:val="es-ES"/>
              </w:rPr>
              <w:t xml:space="preserve">hone:  +48 32 359 11 78 </w:t>
            </w:r>
          </w:p>
          <w:p w:rsidR="004F34F7" w:rsidRPr="00756949" w:rsidRDefault="004F34F7" w:rsidP="00132C09">
            <w:pPr>
              <w:spacing w:after="0" w:line="100" w:lineRule="atLeast"/>
              <w:rPr>
                <w:sz w:val="20"/>
                <w:szCs w:val="20"/>
                <w:lang w:val="pl-PL"/>
              </w:rPr>
            </w:pPr>
          </w:p>
        </w:tc>
      </w:tr>
    </w:tbl>
    <w:p w:rsidR="00EB652E" w:rsidRPr="00756949" w:rsidRDefault="00EB652E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pl-PL"/>
        </w:rPr>
      </w:pPr>
    </w:p>
    <w:p w:rsidR="00EB652E" w:rsidRPr="00756949" w:rsidRDefault="00EB652E" w:rsidP="00EB652E">
      <w:pPr>
        <w:pStyle w:val="ZDGName"/>
        <w:rPr>
          <w:lang w:val="pl-PL"/>
        </w:rPr>
      </w:pPr>
      <w:r w:rsidRPr="00756949">
        <w:rPr>
          <w:lang w:val="pl-PL"/>
        </w:rPr>
        <w:br w:type="page"/>
      </w:r>
    </w:p>
    <w:p w:rsidR="003B08E5" w:rsidRDefault="003B08E5" w:rsidP="00DE7555">
      <w:pPr>
        <w:keepNext/>
        <w:keepLines/>
        <w:tabs>
          <w:tab w:val="left" w:pos="0"/>
        </w:tabs>
        <w:ind w:left="-567" w:right="-279"/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lastRenderedPageBreak/>
        <w:t>B.</w:t>
      </w:r>
      <w:r w:rsidRPr="00E46AF7">
        <w:rPr>
          <w:rFonts w:ascii="Verdana" w:hAnsi="Verdana"/>
          <w:b/>
          <w:color w:val="002060"/>
          <w:lang w:val="en-GB"/>
        </w:rPr>
        <w:tab/>
        <w:t>Mobility numbers per academic year</w:t>
      </w:r>
    </w:p>
    <w:p w:rsidR="003B08E5" w:rsidRDefault="003B08E5" w:rsidP="00DE7555">
      <w:pPr>
        <w:keepNext/>
        <w:keepLines/>
        <w:tabs>
          <w:tab w:val="left" w:pos="0"/>
        </w:tabs>
        <w:spacing w:after="120"/>
        <w:ind w:left="-567" w:right="-279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i/>
          <w:sz w:val="20"/>
          <w:lang w:val="en-GB"/>
        </w:rPr>
        <w:t>[Paragraph to be added, i</w:t>
      </w:r>
      <w:r w:rsidRPr="007641E8">
        <w:rPr>
          <w:rFonts w:ascii="Verdana" w:hAnsi="Verdana"/>
          <w:i/>
          <w:sz w:val="20"/>
          <w:lang w:val="en-GB"/>
        </w:rPr>
        <w:t xml:space="preserve">f the agreement is </w:t>
      </w:r>
      <w:r>
        <w:rPr>
          <w:rFonts w:ascii="Verdana" w:hAnsi="Verdana"/>
          <w:i/>
          <w:sz w:val="20"/>
          <w:lang w:val="en-GB"/>
        </w:rPr>
        <w:t xml:space="preserve">signed </w:t>
      </w:r>
      <w:r w:rsidRPr="007641E8">
        <w:rPr>
          <w:rFonts w:ascii="Verdana" w:hAnsi="Verdana"/>
          <w:i/>
          <w:sz w:val="20"/>
          <w:lang w:val="en-GB"/>
        </w:rPr>
        <w:t xml:space="preserve">for more than one </w:t>
      </w:r>
      <w:r>
        <w:rPr>
          <w:rFonts w:ascii="Verdana" w:hAnsi="Verdana"/>
          <w:i/>
          <w:sz w:val="20"/>
          <w:lang w:val="en-GB"/>
        </w:rPr>
        <w:t xml:space="preserve">academic </w:t>
      </w:r>
      <w:r w:rsidRPr="007641E8">
        <w:rPr>
          <w:rFonts w:ascii="Verdana" w:hAnsi="Verdana"/>
          <w:i/>
          <w:sz w:val="20"/>
          <w:lang w:val="en-GB"/>
        </w:rPr>
        <w:t>year</w:t>
      </w:r>
      <w:r>
        <w:rPr>
          <w:rFonts w:ascii="Verdana" w:hAnsi="Verdana"/>
          <w:i/>
          <w:sz w:val="20"/>
          <w:lang w:val="en-GB"/>
        </w:rPr>
        <w:t xml:space="preserve">: </w:t>
      </w:r>
    </w:p>
    <w:p w:rsidR="003B08E5" w:rsidRPr="00291D6D" w:rsidRDefault="003B08E5" w:rsidP="00DE7555">
      <w:pPr>
        <w:keepNext/>
        <w:keepLines/>
        <w:tabs>
          <w:tab w:val="left" w:pos="0"/>
        </w:tabs>
        <w:spacing w:after="120"/>
        <w:ind w:left="-567" w:right="-279"/>
        <w:rPr>
          <w:rFonts w:ascii="Verdana" w:hAnsi="Verdana"/>
          <w:b/>
          <w:color w:val="002060"/>
          <w:sz w:val="20"/>
          <w:lang w:val="en-GB"/>
        </w:rPr>
      </w:pPr>
      <w:r>
        <w:rPr>
          <w:rFonts w:ascii="Verdana" w:hAnsi="Verdana"/>
          <w:i/>
          <w:sz w:val="20"/>
          <w:lang w:val="en-GB"/>
        </w:rPr>
        <w:t>T</w:t>
      </w:r>
      <w:r w:rsidRPr="007641E8">
        <w:rPr>
          <w:rFonts w:ascii="Verdana" w:hAnsi="Verdana"/>
          <w:i/>
          <w:sz w:val="20"/>
          <w:lang w:val="en-GB"/>
        </w:rPr>
        <w:t xml:space="preserve">he partners </w:t>
      </w:r>
      <w:r>
        <w:rPr>
          <w:rFonts w:ascii="Verdana" w:hAnsi="Verdana"/>
          <w:i/>
          <w:sz w:val="20"/>
          <w:lang w:val="en-GB"/>
        </w:rPr>
        <w:t xml:space="preserve">commit to amend the table below in case of changes in the mobility data </w:t>
      </w:r>
      <w:r w:rsidRPr="007641E8">
        <w:rPr>
          <w:rFonts w:ascii="Verdana" w:hAnsi="Verdana"/>
          <w:i/>
          <w:sz w:val="20"/>
          <w:lang w:val="en-GB"/>
        </w:rPr>
        <w:t>by no later than the end of January in the preceding academic year.]</w:t>
      </w:r>
    </w:p>
    <w:p w:rsidR="003B08E5" w:rsidRDefault="003B08E5" w:rsidP="004C3424">
      <w:pPr>
        <w:ind w:left="-567" w:right="-279"/>
        <w:jc w:val="both"/>
        <w:rPr>
          <w:rFonts w:ascii="Verdana" w:hAnsi="Verdana"/>
          <w:i/>
          <w:sz w:val="18"/>
          <w:szCs w:val="18"/>
          <w:lang w:val="en-GB"/>
        </w:rPr>
      </w:pPr>
    </w:p>
    <w:tbl>
      <w:tblPr>
        <w:tblW w:w="10632" w:type="dxa"/>
        <w:tblInd w:w="-459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118"/>
        <w:gridCol w:w="4820"/>
      </w:tblGrid>
      <w:tr w:rsidR="004F34F7" w:rsidRPr="006F0FF7" w:rsidTr="004F34F7">
        <w:trPr>
          <w:trHeight w:val="1081"/>
        </w:trPr>
        <w:tc>
          <w:tcPr>
            <w:tcW w:w="2694" w:type="dxa"/>
            <w:shd w:val="clear" w:color="auto" w:fill="003399"/>
          </w:tcPr>
          <w:p w:rsidR="004F34F7" w:rsidRPr="006F0FF7" w:rsidRDefault="004F34F7" w:rsidP="004C3424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FROM</w:t>
            </w:r>
          </w:p>
          <w:p w:rsidR="004F34F7" w:rsidRPr="00DE7555" w:rsidRDefault="004F34F7" w:rsidP="004C3424">
            <w:pPr>
              <w:jc w:val="center"/>
              <w:rPr>
                <w:rFonts w:ascii="Verdana" w:hAnsi="Verdana"/>
                <w:bCs/>
                <w:color w:val="FFFFFF"/>
                <w:sz w:val="16"/>
                <w:szCs w:val="16"/>
                <w:lang w:val="en-GB"/>
              </w:rPr>
            </w:pPr>
            <w:r w:rsidRPr="00DE7555">
              <w:rPr>
                <w:rFonts w:ascii="Verdana" w:hAnsi="Verdana"/>
                <w:bCs/>
                <w:color w:val="FFFFFF"/>
                <w:sz w:val="16"/>
                <w:szCs w:val="16"/>
                <w:lang w:val="en-GB"/>
              </w:rPr>
              <w:t>[Erasmus code of the sending institution]</w:t>
            </w:r>
          </w:p>
        </w:tc>
        <w:tc>
          <w:tcPr>
            <w:tcW w:w="3118" w:type="dxa"/>
            <w:shd w:val="clear" w:color="auto" w:fill="003399"/>
          </w:tcPr>
          <w:p w:rsidR="004F34F7" w:rsidRPr="006F0FF7" w:rsidRDefault="004F34F7" w:rsidP="004C3424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TO</w:t>
            </w:r>
          </w:p>
          <w:p w:rsidR="004F34F7" w:rsidRPr="00DE7555" w:rsidRDefault="004F34F7" w:rsidP="004C3424">
            <w:pPr>
              <w:jc w:val="center"/>
              <w:rPr>
                <w:rFonts w:ascii="Verdana" w:hAnsi="Verdana"/>
                <w:bCs/>
                <w:color w:val="FFFFFF"/>
                <w:sz w:val="16"/>
                <w:szCs w:val="16"/>
                <w:lang w:val="en-GB"/>
              </w:rPr>
            </w:pPr>
            <w:r w:rsidRPr="00DE7555">
              <w:rPr>
                <w:rFonts w:ascii="Verdana" w:hAnsi="Verdana"/>
                <w:bCs/>
                <w:color w:val="FFFFFF"/>
                <w:sz w:val="16"/>
                <w:szCs w:val="16"/>
                <w:lang w:val="en-GB"/>
              </w:rPr>
              <w:t>[Erasmus code of the receiving institution]</w:t>
            </w:r>
          </w:p>
        </w:tc>
        <w:tc>
          <w:tcPr>
            <w:tcW w:w="4820" w:type="dxa"/>
            <w:shd w:val="clear" w:color="auto" w:fill="003399"/>
          </w:tcPr>
          <w:p w:rsidR="004F34F7" w:rsidRPr="004F34F7" w:rsidRDefault="004F34F7" w:rsidP="00132C09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4F34F7"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en-GB"/>
              </w:rPr>
              <w:t>Number of staff mobility periods</w:t>
            </w:r>
          </w:p>
          <w:p w:rsidR="004F34F7" w:rsidRPr="004F34F7" w:rsidRDefault="004F34F7" w:rsidP="004F34F7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4F34F7">
              <w:rPr>
                <w:rFonts w:ascii="Verdana" w:hAnsi="Verdana"/>
                <w:b/>
                <w:color w:val="FFFFFF"/>
                <w:sz w:val="20"/>
                <w:szCs w:val="20"/>
                <w:lang w:val="en-GB"/>
              </w:rPr>
              <w:t>Staff Mobility for Training</w:t>
            </w:r>
          </w:p>
        </w:tc>
      </w:tr>
      <w:tr w:rsidR="004F34F7" w:rsidRPr="006F0FF7" w:rsidTr="004F34F7">
        <w:trPr>
          <w:trHeight w:val="558"/>
        </w:trPr>
        <w:tc>
          <w:tcPr>
            <w:tcW w:w="2694" w:type="dxa"/>
            <w:shd w:val="clear" w:color="auto" w:fill="auto"/>
            <w:vAlign w:val="center"/>
          </w:tcPr>
          <w:p w:rsidR="004F34F7" w:rsidRPr="006F0FF7" w:rsidRDefault="004F34F7" w:rsidP="004F34F7">
            <w:pPr>
              <w:jc w:val="center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4F34F7" w:rsidRPr="006F0FF7" w:rsidRDefault="004F34F7" w:rsidP="004F34F7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PL KATOWIC01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F34F7" w:rsidRPr="006F0FF7" w:rsidRDefault="004F34F7" w:rsidP="004F34F7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To be agreed</w:t>
            </w:r>
            <w:r w:rsidR="00BC2A3A">
              <w:rPr>
                <w:rFonts w:ascii="Verdana" w:hAnsi="Verdana"/>
                <w:sz w:val="20"/>
                <w:lang w:val="en-GB"/>
              </w:rPr>
              <w:t xml:space="preserve"> by both institutions</w:t>
            </w:r>
          </w:p>
        </w:tc>
      </w:tr>
      <w:tr w:rsidR="004F34F7" w:rsidRPr="006F0FF7" w:rsidTr="004F34F7">
        <w:trPr>
          <w:trHeight w:val="552"/>
        </w:trPr>
        <w:tc>
          <w:tcPr>
            <w:tcW w:w="2694" w:type="dxa"/>
            <w:shd w:val="clear" w:color="auto" w:fill="auto"/>
            <w:vAlign w:val="center"/>
          </w:tcPr>
          <w:p w:rsidR="004F34F7" w:rsidRPr="006F0FF7" w:rsidRDefault="004F34F7" w:rsidP="004F34F7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PL KATOWIC01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34F7" w:rsidRPr="006F0FF7" w:rsidRDefault="004F34F7" w:rsidP="004F34F7">
            <w:pPr>
              <w:jc w:val="center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F34F7" w:rsidRPr="006F0FF7" w:rsidRDefault="004F34F7" w:rsidP="00873C0C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To be agreed</w:t>
            </w:r>
            <w:r w:rsidR="00BC2A3A">
              <w:rPr>
                <w:rFonts w:ascii="Verdana" w:hAnsi="Verdana"/>
                <w:sz w:val="20"/>
                <w:lang w:val="en-GB"/>
              </w:rPr>
              <w:t xml:space="preserve"> by both institutions</w:t>
            </w:r>
          </w:p>
        </w:tc>
      </w:tr>
    </w:tbl>
    <w:p w:rsidR="00DE7555" w:rsidRDefault="00DE7555">
      <w:pPr>
        <w:rPr>
          <w:rFonts w:ascii="Verdana" w:hAnsi="Verdana"/>
          <w:b/>
          <w:color w:val="002060"/>
          <w:lang w:val="en-GB"/>
        </w:rPr>
      </w:pPr>
    </w:p>
    <w:p w:rsidR="00BC2A3A" w:rsidRDefault="00BC2A3A" w:rsidP="00FD2392">
      <w:pPr>
        <w:pStyle w:val="Akapitzlist"/>
        <w:widowControl w:val="0"/>
        <w:tabs>
          <w:tab w:val="left" w:pos="-360"/>
          <w:tab w:val="left" w:pos="0"/>
        </w:tabs>
        <w:spacing w:before="120" w:after="240"/>
        <w:ind w:left="-567" w:right="-563"/>
        <w:jc w:val="both"/>
        <w:rPr>
          <w:rFonts w:ascii="Verdana" w:hAnsi="Verdana"/>
          <w:b/>
          <w:color w:val="002060"/>
          <w:lang w:eastAsia="en-GB"/>
        </w:rPr>
      </w:pPr>
    </w:p>
    <w:p w:rsidR="00BC2A3A" w:rsidRDefault="00BC2A3A" w:rsidP="00FD2392">
      <w:pPr>
        <w:pStyle w:val="Akapitzlist"/>
        <w:widowControl w:val="0"/>
        <w:tabs>
          <w:tab w:val="left" w:pos="-360"/>
          <w:tab w:val="left" w:pos="0"/>
        </w:tabs>
        <w:spacing w:before="120" w:after="240"/>
        <w:ind w:left="-567" w:right="-563"/>
        <w:jc w:val="both"/>
        <w:rPr>
          <w:rFonts w:ascii="Verdana" w:hAnsi="Verdana"/>
          <w:b/>
          <w:color w:val="002060"/>
          <w:lang w:eastAsia="en-GB"/>
        </w:rPr>
      </w:pPr>
    </w:p>
    <w:p w:rsidR="008F6E87" w:rsidRPr="00FD2392" w:rsidRDefault="00BC2A3A" w:rsidP="00FD2392">
      <w:pPr>
        <w:pStyle w:val="Akapitzlist"/>
        <w:widowControl w:val="0"/>
        <w:tabs>
          <w:tab w:val="left" w:pos="-360"/>
          <w:tab w:val="left" w:pos="0"/>
        </w:tabs>
        <w:spacing w:before="120" w:after="240"/>
        <w:ind w:left="-567" w:right="-563"/>
        <w:jc w:val="both"/>
        <w:rPr>
          <w:rFonts w:ascii="Verdana" w:hAnsi="Verdana"/>
          <w:b/>
          <w:color w:val="002060"/>
          <w:lang w:eastAsia="en-GB"/>
        </w:rPr>
      </w:pPr>
      <w:r>
        <w:rPr>
          <w:rFonts w:ascii="Verdana" w:hAnsi="Verdana"/>
          <w:b/>
          <w:color w:val="002060"/>
          <w:lang w:eastAsia="en-GB"/>
        </w:rPr>
        <w:t>C</w:t>
      </w:r>
      <w:r w:rsidR="008F6E87" w:rsidRPr="00E46AF7">
        <w:rPr>
          <w:rFonts w:ascii="Verdana" w:hAnsi="Verdana"/>
          <w:b/>
          <w:color w:val="002060"/>
          <w:lang w:eastAsia="en-GB"/>
        </w:rPr>
        <w:t>.</w:t>
      </w:r>
      <w:r w:rsidR="008F6E87" w:rsidRPr="00E46AF7">
        <w:rPr>
          <w:rFonts w:ascii="Verdana" w:hAnsi="Verdana"/>
          <w:b/>
          <w:color w:val="002060"/>
          <w:lang w:eastAsia="en-GB"/>
        </w:rPr>
        <w:tab/>
      </w:r>
      <w:r w:rsidR="008F6E87" w:rsidRPr="00FD2392">
        <w:rPr>
          <w:rFonts w:ascii="Verdana" w:hAnsi="Verdana"/>
          <w:b/>
          <w:color w:val="002060"/>
          <w:lang w:eastAsia="en-GB"/>
        </w:rPr>
        <w:t>SIGNATURES OF THE INSTITUTIONS (legal representatives)</w:t>
      </w:r>
    </w:p>
    <w:p w:rsidR="00DE7555" w:rsidRPr="00E46AF7" w:rsidRDefault="00DE7555" w:rsidP="00DE7555">
      <w:pPr>
        <w:pStyle w:val="ZDGName"/>
        <w:rPr>
          <w:rFonts w:ascii="Verdana" w:hAnsi="Verdana"/>
          <w:b/>
          <w:color w:val="002060"/>
        </w:rPr>
      </w:pPr>
    </w:p>
    <w:tbl>
      <w:tblPr>
        <w:tblW w:w="10490" w:type="dxa"/>
        <w:tblInd w:w="-459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2209"/>
        <w:gridCol w:w="2576"/>
        <w:gridCol w:w="1110"/>
        <w:gridCol w:w="2170"/>
        <w:gridCol w:w="2425"/>
      </w:tblGrid>
      <w:tr w:rsidR="00823A93" w:rsidRPr="006F0FF7" w:rsidTr="00FD2392">
        <w:trPr>
          <w:trHeight w:val="807"/>
        </w:trPr>
        <w:tc>
          <w:tcPr>
            <w:tcW w:w="2209" w:type="dxa"/>
            <w:shd w:val="clear" w:color="auto" w:fill="003399"/>
          </w:tcPr>
          <w:p w:rsidR="00823A93" w:rsidRPr="006F0FF7" w:rsidRDefault="00823A93" w:rsidP="006300F7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</w:p>
          <w:p w:rsidR="00823A93" w:rsidRPr="006F0FF7" w:rsidRDefault="00823A93" w:rsidP="0020787B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576" w:type="dxa"/>
            <w:shd w:val="clear" w:color="auto" w:fill="003399"/>
          </w:tcPr>
          <w:p w:rsidR="00823A93" w:rsidRPr="006F0FF7" w:rsidRDefault="00823A93" w:rsidP="00132C09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Name, function</w:t>
            </w:r>
          </w:p>
        </w:tc>
        <w:tc>
          <w:tcPr>
            <w:tcW w:w="1110" w:type="dxa"/>
            <w:shd w:val="clear" w:color="auto" w:fill="003399"/>
          </w:tcPr>
          <w:p w:rsidR="00823A93" w:rsidRPr="006F0FF7" w:rsidRDefault="00823A93" w:rsidP="00132C09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Date</w:t>
            </w:r>
          </w:p>
        </w:tc>
        <w:tc>
          <w:tcPr>
            <w:tcW w:w="2170" w:type="dxa"/>
            <w:shd w:val="clear" w:color="auto" w:fill="003399"/>
          </w:tcPr>
          <w:p w:rsidR="00823A93" w:rsidRDefault="00823A93" w:rsidP="00132C09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F0FF7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Signature</w:t>
            </w:r>
            <w:r w:rsidRPr="006F0FF7">
              <w:rPr>
                <w:rStyle w:val="Odwoanieprzypisudolnego"/>
                <w:rFonts w:ascii="Verdana" w:hAnsi="Verdana"/>
                <w:b/>
                <w:bCs/>
                <w:color w:val="FFFFFF"/>
                <w:lang w:val="en-GB"/>
              </w:rPr>
              <w:footnoteReference w:id="1"/>
            </w:r>
          </w:p>
          <w:p w:rsidR="00823A93" w:rsidRPr="00823A93" w:rsidRDefault="00823A93" w:rsidP="00132C09">
            <w:pPr>
              <w:jc w:val="center"/>
              <w:rPr>
                <w:rFonts w:ascii="Verdana" w:hAnsi="Verdana"/>
                <w:b/>
                <w:bCs/>
                <w:color w:val="FFFFFF"/>
                <w:sz w:val="14"/>
                <w:szCs w:val="14"/>
                <w:lang w:val="en-GB"/>
              </w:rPr>
            </w:pPr>
            <w:r w:rsidRPr="00823A93">
              <w:rPr>
                <w:rFonts w:ascii="Verdana" w:hAnsi="Verdana"/>
                <w:b/>
                <w:bCs/>
                <w:color w:val="FFFFFF"/>
                <w:sz w:val="14"/>
                <w:szCs w:val="14"/>
                <w:lang w:val="en-GB"/>
              </w:rPr>
              <w:t>(and stamp – optional)</w:t>
            </w:r>
          </w:p>
        </w:tc>
        <w:tc>
          <w:tcPr>
            <w:tcW w:w="2425" w:type="dxa"/>
            <w:shd w:val="clear" w:color="auto" w:fill="003399"/>
          </w:tcPr>
          <w:p w:rsidR="00823A93" w:rsidRPr="006F0FF7" w:rsidRDefault="00823A93" w:rsidP="00132C09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Seal</w:t>
            </w:r>
          </w:p>
        </w:tc>
      </w:tr>
      <w:tr w:rsidR="00823A93" w:rsidRPr="00823A93" w:rsidTr="00FD2392">
        <w:trPr>
          <w:trHeight w:val="445"/>
        </w:trPr>
        <w:tc>
          <w:tcPr>
            <w:tcW w:w="2209" w:type="dxa"/>
            <w:shd w:val="clear" w:color="auto" w:fill="auto"/>
          </w:tcPr>
          <w:p w:rsidR="00823A93" w:rsidRPr="00823A93" w:rsidRDefault="00823A93" w:rsidP="00823A93">
            <w:pPr>
              <w:spacing w:after="0" w:line="240" w:lineRule="auto"/>
              <w:rPr>
                <w:rStyle w:val="st"/>
                <w:sz w:val="16"/>
                <w:szCs w:val="16"/>
              </w:rPr>
            </w:pPr>
          </w:p>
          <w:p w:rsidR="00823A93" w:rsidRPr="00823A93" w:rsidRDefault="00823A93" w:rsidP="00823A93">
            <w:pPr>
              <w:spacing w:after="0" w:line="240" w:lineRule="auto"/>
              <w:rPr>
                <w:rStyle w:val="st"/>
                <w:sz w:val="16"/>
                <w:szCs w:val="16"/>
              </w:rPr>
            </w:pPr>
          </w:p>
          <w:p w:rsidR="00823A93" w:rsidRPr="00823A93" w:rsidRDefault="00823A93" w:rsidP="00823A93">
            <w:pPr>
              <w:spacing w:after="0" w:line="240" w:lineRule="auto"/>
              <w:rPr>
                <w:rStyle w:val="st"/>
                <w:sz w:val="16"/>
                <w:szCs w:val="16"/>
              </w:rPr>
            </w:pPr>
          </w:p>
          <w:p w:rsidR="00823A93" w:rsidRPr="00823A93" w:rsidRDefault="00823A93" w:rsidP="00823A93">
            <w:pPr>
              <w:spacing w:after="0" w:line="240" w:lineRule="auto"/>
              <w:rPr>
                <w:rStyle w:val="st"/>
                <w:sz w:val="16"/>
                <w:szCs w:val="16"/>
              </w:rPr>
            </w:pPr>
          </w:p>
          <w:p w:rsidR="00823A93" w:rsidRPr="00823A93" w:rsidRDefault="00823A93" w:rsidP="00823A93">
            <w:pPr>
              <w:spacing w:after="0" w:line="240" w:lineRule="auto"/>
              <w:rPr>
                <w:rStyle w:val="st"/>
                <w:sz w:val="16"/>
                <w:szCs w:val="16"/>
              </w:rPr>
            </w:pPr>
          </w:p>
          <w:p w:rsidR="00823A93" w:rsidRPr="00823A93" w:rsidRDefault="00823A93" w:rsidP="00823A93">
            <w:pPr>
              <w:spacing w:after="0" w:line="240" w:lineRule="auto"/>
              <w:rPr>
                <w:rStyle w:val="st"/>
                <w:sz w:val="16"/>
                <w:szCs w:val="16"/>
              </w:rPr>
            </w:pPr>
          </w:p>
        </w:tc>
        <w:tc>
          <w:tcPr>
            <w:tcW w:w="2576" w:type="dxa"/>
            <w:shd w:val="clear" w:color="auto" w:fill="auto"/>
          </w:tcPr>
          <w:p w:rsidR="00823A93" w:rsidRPr="00823A93" w:rsidRDefault="00823A93" w:rsidP="00823A93">
            <w:pPr>
              <w:spacing w:after="0" w:line="240" w:lineRule="auto"/>
              <w:rPr>
                <w:rStyle w:val="st"/>
                <w:sz w:val="16"/>
                <w:szCs w:val="16"/>
              </w:rPr>
            </w:pPr>
          </w:p>
          <w:p w:rsidR="00823A93" w:rsidRPr="00823A93" w:rsidRDefault="00823A93" w:rsidP="00823A93">
            <w:pPr>
              <w:spacing w:after="0" w:line="240" w:lineRule="auto"/>
              <w:rPr>
                <w:rStyle w:val="st"/>
                <w:sz w:val="16"/>
                <w:szCs w:val="16"/>
              </w:rPr>
            </w:pPr>
          </w:p>
          <w:p w:rsidR="00823A93" w:rsidRPr="00823A93" w:rsidRDefault="00823A93" w:rsidP="00823A93">
            <w:pPr>
              <w:spacing w:after="0" w:line="240" w:lineRule="auto"/>
              <w:rPr>
                <w:rStyle w:val="st"/>
                <w:sz w:val="16"/>
                <w:szCs w:val="16"/>
              </w:rPr>
            </w:pPr>
          </w:p>
          <w:p w:rsidR="00823A93" w:rsidRPr="00823A93" w:rsidRDefault="00823A93" w:rsidP="00823A93">
            <w:pPr>
              <w:spacing w:after="0" w:line="240" w:lineRule="auto"/>
              <w:rPr>
                <w:rStyle w:val="st"/>
                <w:sz w:val="16"/>
                <w:szCs w:val="16"/>
              </w:rPr>
            </w:pPr>
          </w:p>
          <w:p w:rsidR="00823A93" w:rsidRPr="00823A93" w:rsidRDefault="00823A93" w:rsidP="00823A93">
            <w:pPr>
              <w:spacing w:after="0" w:line="240" w:lineRule="auto"/>
              <w:rPr>
                <w:rStyle w:val="st"/>
                <w:sz w:val="16"/>
                <w:szCs w:val="16"/>
              </w:rPr>
            </w:pPr>
          </w:p>
          <w:p w:rsidR="00823A93" w:rsidRDefault="00823A93" w:rsidP="00823A93">
            <w:pPr>
              <w:spacing w:after="0" w:line="240" w:lineRule="auto"/>
              <w:rPr>
                <w:rStyle w:val="st"/>
                <w:sz w:val="16"/>
                <w:szCs w:val="16"/>
              </w:rPr>
            </w:pPr>
          </w:p>
          <w:p w:rsidR="00823A93" w:rsidRDefault="00823A93" w:rsidP="00823A93">
            <w:pPr>
              <w:spacing w:after="0" w:line="240" w:lineRule="auto"/>
              <w:rPr>
                <w:rStyle w:val="st"/>
                <w:sz w:val="16"/>
                <w:szCs w:val="16"/>
              </w:rPr>
            </w:pPr>
          </w:p>
          <w:p w:rsidR="00823A93" w:rsidRDefault="00823A93" w:rsidP="00823A93">
            <w:pPr>
              <w:spacing w:after="0" w:line="240" w:lineRule="auto"/>
              <w:rPr>
                <w:rStyle w:val="st"/>
                <w:sz w:val="16"/>
                <w:szCs w:val="16"/>
              </w:rPr>
            </w:pPr>
          </w:p>
          <w:p w:rsidR="00823A93" w:rsidRDefault="00823A93" w:rsidP="00823A93">
            <w:pPr>
              <w:spacing w:after="0" w:line="240" w:lineRule="auto"/>
              <w:rPr>
                <w:rStyle w:val="st"/>
                <w:sz w:val="16"/>
                <w:szCs w:val="16"/>
              </w:rPr>
            </w:pPr>
          </w:p>
          <w:p w:rsidR="00823A93" w:rsidRPr="00823A93" w:rsidRDefault="00823A93" w:rsidP="00823A93">
            <w:pPr>
              <w:spacing w:after="0" w:line="240" w:lineRule="auto"/>
              <w:rPr>
                <w:rStyle w:val="st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</w:tcPr>
          <w:p w:rsidR="00823A93" w:rsidRPr="00823A93" w:rsidRDefault="00823A93" w:rsidP="00823A93">
            <w:pPr>
              <w:spacing w:after="0" w:line="240" w:lineRule="auto"/>
              <w:rPr>
                <w:rStyle w:val="st"/>
                <w:sz w:val="16"/>
                <w:szCs w:val="16"/>
              </w:rPr>
            </w:pPr>
          </w:p>
        </w:tc>
        <w:tc>
          <w:tcPr>
            <w:tcW w:w="2170" w:type="dxa"/>
            <w:shd w:val="clear" w:color="auto" w:fill="auto"/>
          </w:tcPr>
          <w:p w:rsidR="00823A93" w:rsidRPr="00823A93" w:rsidRDefault="00823A93" w:rsidP="00823A93">
            <w:pPr>
              <w:spacing w:after="0" w:line="240" w:lineRule="auto"/>
              <w:rPr>
                <w:rStyle w:val="st"/>
                <w:sz w:val="16"/>
                <w:szCs w:val="16"/>
              </w:rPr>
            </w:pPr>
          </w:p>
        </w:tc>
        <w:tc>
          <w:tcPr>
            <w:tcW w:w="2425" w:type="dxa"/>
          </w:tcPr>
          <w:p w:rsidR="00823A93" w:rsidRPr="00823A93" w:rsidRDefault="00823A93" w:rsidP="00823A93">
            <w:pPr>
              <w:spacing w:after="0" w:line="240" w:lineRule="auto"/>
              <w:rPr>
                <w:rStyle w:val="st"/>
                <w:sz w:val="16"/>
                <w:szCs w:val="16"/>
              </w:rPr>
            </w:pPr>
          </w:p>
        </w:tc>
      </w:tr>
      <w:tr w:rsidR="00823A93" w:rsidRPr="00823A93" w:rsidTr="00FD2392">
        <w:trPr>
          <w:trHeight w:val="445"/>
        </w:trPr>
        <w:tc>
          <w:tcPr>
            <w:tcW w:w="2209" w:type="dxa"/>
            <w:shd w:val="clear" w:color="auto" w:fill="auto"/>
          </w:tcPr>
          <w:p w:rsidR="00823A93" w:rsidRPr="00823A93" w:rsidRDefault="00823A93" w:rsidP="00823A93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823A93">
              <w:rPr>
                <w:rStyle w:val="st"/>
                <w:rFonts w:ascii="Verdana" w:hAnsi="Verdana"/>
                <w:sz w:val="16"/>
                <w:szCs w:val="16"/>
              </w:rPr>
              <w:br/>
              <w:t>PL KATOWIC01</w:t>
            </w:r>
          </w:p>
        </w:tc>
        <w:tc>
          <w:tcPr>
            <w:tcW w:w="2576" w:type="dxa"/>
            <w:shd w:val="clear" w:color="auto" w:fill="auto"/>
          </w:tcPr>
          <w:p w:rsidR="00823A93" w:rsidRPr="00823A93" w:rsidRDefault="00823A93" w:rsidP="00823A93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823A93" w:rsidRDefault="00146C49" w:rsidP="00823A93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en-GB"/>
              </w:rPr>
              <w:t>Jarosław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GB"/>
              </w:rPr>
              <w:t>Gąsior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</w:p>
          <w:p w:rsidR="00146C49" w:rsidRDefault="00146C49" w:rsidP="00823A93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Institutional Coordinator Erasmus+ KA1HE</w:t>
            </w:r>
          </w:p>
          <w:p w:rsidR="00146C49" w:rsidRDefault="00146C49" w:rsidP="00823A93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University of Silesia </w:t>
            </w:r>
          </w:p>
          <w:p w:rsidR="00146C49" w:rsidRDefault="00146C49" w:rsidP="00823A93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in Katowice</w:t>
            </w:r>
          </w:p>
          <w:p w:rsidR="00BC2A3A" w:rsidRDefault="00BC2A3A" w:rsidP="00823A93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BC2A3A" w:rsidRPr="00823A93" w:rsidRDefault="00BC2A3A" w:rsidP="00823A93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823A93" w:rsidRDefault="00823A93" w:rsidP="00823A93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823A93" w:rsidRPr="00823A93" w:rsidRDefault="00823A93" w:rsidP="00823A93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823A93" w:rsidRPr="00823A93" w:rsidRDefault="00823A93" w:rsidP="00823A93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10" w:type="dxa"/>
            <w:shd w:val="clear" w:color="auto" w:fill="auto"/>
          </w:tcPr>
          <w:p w:rsidR="00823A93" w:rsidRPr="00823A93" w:rsidRDefault="00823A93" w:rsidP="00823A93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170" w:type="dxa"/>
            <w:shd w:val="clear" w:color="auto" w:fill="auto"/>
          </w:tcPr>
          <w:p w:rsidR="00823A93" w:rsidRPr="00823A93" w:rsidRDefault="00823A93" w:rsidP="00823A93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425" w:type="dxa"/>
          </w:tcPr>
          <w:p w:rsidR="00823A93" w:rsidRPr="00823A93" w:rsidRDefault="00823A93" w:rsidP="00823A93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</w:tbl>
    <w:p w:rsidR="005C3DD2" w:rsidRPr="00656B82" w:rsidRDefault="005C3DD2" w:rsidP="00823A93">
      <w:pPr>
        <w:spacing w:after="0" w:line="240" w:lineRule="auto"/>
        <w:rPr>
          <w:noProof/>
          <w:lang w:val="en-GB"/>
        </w:rPr>
      </w:pPr>
    </w:p>
    <w:sectPr w:rsidR="005C3DD2" w:rsidRPr="00656B82" w:rsidSect="00E719FE">
      <w:footerReference w:type="default" r:id="rId14"/>
      <w:pgSz w:w="12240" w:h="15840"/>
      <w:pgMar w:top="567" w:right="1440" w:bottom="567" w:left="1440" w:header="284" w:footer="0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A2688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523" w:rsidRDefault="00671523" w:rsidP="001F70BB">
      <w:pPr>
        <w:spacing w:after="0" w:line="240" w:lineRule="auto"/>
      </w:pPr>
      <w:r>
        <w:separator/>
      </w:r>
    </w:p>
  </w:endnote>
  <w:endnote w:type="continuationSeparator" w:id="0">
    <w:p w:rsidR="00671523" w:rsidRDefault="00671523" w:rsidP="001F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533597"/>
      <w:docPartObj>
        <w:docPartGallery w:val="Page Numbers (Bottom of Page)"/>
        <w:docPartUnique/>
      </w:docPartObj>
    </w:sdtPr>
    <w:sdtEndPr/>
    <w:sdtContent>
      <w:p w:rsidR="00873C0C" w:rsidRDefault="00873C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949" w:rsidRPr="00756949">
          <w:rPr>
            <w:noProof/>
            <w:lang w:val="fr-FR"/>
          </w:rPr>
          <w:t>2</w:t>
        </w:r>
        <w:r>
          <w:fldChar w:fldCharType="end"/>
        </w:r>
      </w:p>
    </w:sdtContent>
  </w:sdt>
  <w:p w:rsidR="00873C0C" w:rsidRDefault="00873C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523" w:rsidRDefault="00671523" w:rsidP="001F70BB">
      <w:pPr>
        <w:spacing w:after="0" w:line="240" w:lineRule="auto"/>
      </w:pPr>
      <w:r>
        <w:separator/>
      </w:r>
    </w:p>
  </w:footnote>
  <w:footnote w:type="continuationSeparator" w:id="0">
    <w:p w:rsidR="00671523" w:rsidRDefault="00671523" w:rsidP="001F70BB">
      <w:pPr>
        <w:spacing w:after="0" w:line="240" w:lineRule="auto"/>
      </w:pPr>
      <w:r>
        <w:continuationSeparator/>
      </w:r>
    </w:p>
  </w:footnote>
  <w:footnote w:id="1">
    <w:p w:rsidR="00873C0C" w:rsidRPr="00291D6D" w:rsidRDefault="00873C0C" w:rsidP="008F6E87">
      <w:pPr>
        <w:pStyle w:val="Tekstprzypisudolnego"/>
      </w:pPr>
      <w:r>
        <w:rPr>
          <w:rStyle w:val="Odwoanieprzypisudolnego"/>
        </w:rPr>
        <w:footnoteRef/>
      </w:r>
      <w:r w:rsidRPr="00291D6D">
        <w:t xml:space="preserve"> </w:t>
      </w:r>
      <w:r>
        <w:t>Scanned signatures are accepted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C05"/>
    <w:multiLevelType w:val="hybridMultilevel"/>
    <w:tmpl w:val="763C4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71ABF"/>
    <w:multiLevelType w:val="hybridMultilevel"/>
    <w:tmpl w:val="A5FADC9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3C5869"/>
    <w:multiLevelType w:val="hybridMultilevel"/>
    <w:tmpl w:val="13981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2775B"/>
    <w:multiLevelType w:val="multilevel"/>
    <w:tmpl w:val="53A67DFC"/>
    <w:lvl w:ilvl="0">
      <w:start w:val="1"/>
      <w:numFmt w:val="upperLetter"/>
      <w:pStyle w:val="Nagwek1"/>
      <w:lvlText w:val="%1.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>
    <w:nsid w:val="1B000D03"/>
    <w:multiLevelType w:val="hybridMultilevel"/>
    <w:tmpl w:val="4D90F5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5F094A"/>
    <w:multiLevelType w:val="hybridMultilevel"/>
    <w:tmpl w:val="395CE8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44A2B6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47EB6"/>
    <w:multiLevelType w:val="hybridMultilevel"/>
    <w:tmpl w:val="D33C58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C2EC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B73692A"/>
    <w:multiLevelType w:val="hybridMultilevel"/>
    <w:tmpl w:val="7070E7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5559E0"/>
    <w:multiLevelType w:val="hybridMultilevel"/>
    <w:tmpl w:val="6680C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1548D"/>
    <w:multiLevelType w:val="hybridMultilevel"/>
    <w:tmpl w:val="F760D1A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9F4329A"/>
    <w:multiLevelType w:val="hybridMultilevel"/>
    <w:tmpl w:val="F6F256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DC2956"/>
    <w:multiLevelType w:val="hybridMultilevel"/>
    <w:tmpl w:val="F5F457D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9810A4D"/>
    <w:multiLevelType w:val="hybridMultilevel"/>
    <w:tmpl w:val="A8821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3E7545"/>
    <w:multiLevelType w:val="multilevel"/>
    <w:tmpl w:val="48C06F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6E315E"/>
    <w:multiLevelType w:val="hybridMultilevel"/>
    <w:tmpl w:val="F38C0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071060"/>
    <w:multiLevelType w:val="hybridMultilevel"/>
    <w:tmpl w:val="CFE064E4"/>
    <w:lvl w:ilvl="0" w:tplc="B7B4E526">
      <w:numFmt w:val="bullet"/>
      <w:lvlText w:val="–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7"/>
  </w:num>
  <w:num w:numId="14">
    <w:abstractNumId w:val="11"/>
  </w:num>
  <w:num w:numId="15">
    <w:abstractNumId w:val="2"/>
  </w:num>
  <w:num w:numId="16">
    <w:abstractNumId w:val="6"/>
  </w:num>
  <w:num w:numId="17">
    <w:abstractNumId w:val="0"/>
  </w:num>
  <w:num w:numId="18">
    <w:abstractNumId w:val="13"/>
  </w:num>
  <w:num w:numId="19">
    <w:abstractNumId w:val="5"/>
  </w:num>
  <w:num w:numId="20">
    <w:abstractNumId w:val="14"/>
  </w:num>
  <w:num w:numId="21">
    <w:abstractNumId w:val="10"/>
  </w:num>
  <w:num w:numId="22">
    <w:abstractNumId w:val="16"/>
  </w:num>
  <w:num w:numId="23">
    <w:abstractNumId w:val="15"/>
  </w:num>
  <w:num w:numId="24">
    <w:abstractNumId w:val="4"/>
  </w:num>
  <w:num w:numId="25">
    <w:abstractNumId w:val="12"/>
  </w:num>
  <w:num w:numId="26">
    <w:abstractNumId w:val="9"/>
  </w:num>
  <w:num w:numId="27">
    <w:abstractNumId w:val="8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CONCEPTION RAPPORT (VIERGE)"/>
  </w:docVars>
  <w:rsids>
    <w:rsidRoot w:val="00F93B8E"/>
    <w:rsid w:val="0000213E"/>
    <w:rsid w:val="000034C0"/>
    <w:rsid w:val="000040FE"/>
    <w:rsid w:val="000065A7"/>
    <w:rsid w:val="000079EB"/>
    <w:rsid w:val="00007C5E"/>
    <w:rsid w:val="00010325"/>
    <w:rsid w:val="000131EA"/>
    <w:rsid w:val="000133BC"/>
    <w:rsid w:val="00013F8F"/>
    <w:rsid w:val="00015920"/>
    <w:rsid w:val="0001770A"/>
    <w:rsid w:val="0002202E"/>
    <w:rsid w:val="00024942"/>
    <w:rsid w:val="00024F71"/>
    <w:rsid w:val="00027531"/>
    <w:rsid w:val="0003012A"/>
    <w:rsid w:val="0003290F"/>
    <w:rsid w:val="0003583B"/>
    <w:rsid w:val="00036386"/>
    <w:rsid w:val="000370F5"/>
    <w:rsid w:val="000408D6"/>
    <w:rsid w:val="00042136"/>
    <w:rsid w:val="00042F4C"/>
    <w:rsid w:val="00043926"/>
    <w:rsid w:val="00045859"/>
    <w:rsid w:val="00045FB4"/>
    <w:rsid w:val="000507C8"/>
    <w:rsid w:val="00051EA8"/>
    <w:rsid w:val="00054F2B"/>
    <w:rsid w:val="00055A7D"/>
    <w:rsid w:val="000570F3"/>
    <w:rsid w:val="00062F10"/>
    <w:rsid w:val="00064088"/>
    <w:rsid w:val="00065264"/>
    <w:rsid w:val="0006622E"/>
    <w:rsid w:val="00066CCE"/>
    <w:rsid w:val="00071E33"/>
    <w:rsid w:val="00073973"/>
    <w:rsid w:val="00074DFE"/>
    <w:rsid w:val="00075426"/>
    <w:rsid w:val="00082B3B"/>
    <w:rsid w:val="00082E18"/>
    <w:rsid w:val="0008341B"/>
    <w:rsid w:val="00085ED1"/>
    <w:rsid w:val="00093BF1"/>
    <w:rsid w:val="000A032F"/>
    <w:rsid w:val="000A0419"/>
    <w:rsid w:val="000A36A4"/>
    <w:rsid w:val="000A3880"/>
    <w:rsid w:val="000A3DCE"/>
    <w:rsid w:val="000A4244"/>
    <w:rsid w:val="000A5D88"/>
    <w:rsid w:val="000A5FDB"/>
    <w:rsid w:val="000A6069"/>
    <w:rsid w:val="000B1787"/>
    <w:rsid w:val="000B2EEE"/>
    <w:rsid w:val="000B7C2A"/>
    <w:rsid w:val="000C0FA6"/>
    <w:rsid w:val="000C18D1"/>
    <w:rsid w:val="000C3AF3"/>
    <w:rsid w:val="000C4324"/>
    <w:rsid w:val="000C622A"/>
    <w:rsid w:val="000C6A6A"/>
    <w:rsid w:val="000C7C19"/>
    <w:rsid w:val="000D3F8F"/>
    <w:rsid w:val="000D4F1C"/>
    <w:rsid w:val="000D675C"/>
    <w:rsid w:val="000D7E26"/>
    <w:rsid w:val="000E49C8"/>
    <w:rsid w:val="000E5028"/>
    <w:rsid w:val="000E6CCF"/>
    <w:rsid w:val="000F0118"/>
    <w:rsid w:val="000F0274"/>
    <w:rsid w:val="000F1908"/>
    <w:rsid w:val="000F3909"/>
    <w:rsid w:val="000F3B99"/>
    <w:rsid w:val="000F4EDD"/>
    <w:rsid w:val="000F690C"/>
    <w:rsid w:val="000F747B"/>
    <w:rsid w:val="001001DA"/>
    <w:rsid w:val="0010154F"/>
    <w:rsid w:val="00101970"/>
    <w:rsid w:val="00104473"/>
    <w:rsid w:val="00111CBB"/>
    <w:rsid w:val="001124BB"/>
    <w:rsid w:val="00114425"/>
    <w:rsid w:val="00114D7E"/>
    <w:rsid w:val="0011667C"/>
    <w:rsid w:val="001167C8"/>
    <w:rsid w:val="00120699"/>
    <w:rsid w:val="00123464"/>
    <w:rsid w:val="001269C4"/>
    <w:rsid w:val="0012755B"/>
    <w:rsid w:val="00130125"/>
    <w:rsid w:val="00132C09"/>
    <w:rsid w:val="001340C1"/>
    <w:rsid w:val="00135730"/>
    <w:rsid w:val="001405F8"/>
    <w:rsid w:val="00140A5C"/>
    <w:rsid w:val="001414F3"/>
    <w:rsid w:val="00146C49"/>
    <w:rsid w:val="00147835"/>
    <w:rsid w:val="001509B2"/>
    <w:rsid w:val="001509FB"/>
    <w:rsid w:val="00152872"/>
    <w:rsid w:val="00152AC4"/>
    <w:rsid w:val="00153923"/>
    <w:rsid w:val="00153948"/>
    <w:rsid w:val="00155884"/>
    <w:rsid w:val="001562AC"/>
    <w:rsid w:val="001570E7"/>
    <w:rsid w:val="001571AE"/>
    <w:rsid w:val="001650D9"/>
    <w:rsid w:val="00170A8E"/>
    <w:rsid w:val="001721C4"/>
    <w:rsid w:val="001752F0"/>
    <w:rsid w:val="00175B47"/>
    <w:rsid w:val="001767D9"/>
    <w:rsid w:val="0018060F"/>
    <w:rsid w:val="001848E0"/>
    <w:rsid w:val="00190365"/>
    <w:rsid w:val="001A0388"/>
    <w:rsid w:val="001A17A3"/>
    <w:rsid w:val="001A3E40"/>
    <w:rsid w:val="001A5E02"/>
    <w:rsid w:val="001A6EBA"/>
    <w:rsid w:val="001A7E69"/>
    <w:rsid w:val="001B027C"/>
    <w:rsid w:val="001B1A99"/>
    <w:rsid w:val="001B23F3"/>
    <w:rsid w:val="001B2575"/>
    <w:rsid w:val="001B36B5"/>
    <w:rsid w:val="001B4ECD"/>
    <w:rsid w:val="001B7987"/>
    <w:rsid w:val="001C1750"/>
    <w:rsid w:val="001C52D9"/>
    <w:rsid w:val="001C5652"/>
    <w:rsid w:val="001C71D2"/>
    <w:rsid w:val="001D0D91"/>
    <w:rsid w:val="001D346E"/>
    <w:rsid w:val="001D5254"/>
    <w:rsid w:val="001D52BC"/>
    <w:rsid w:val="001E381F"/>
    <w:rsid w:val="001E433D"/>
    <w:rsid w:val="001E58C2"/>
    <w:rsid w:val="001E5968"/>
    <w:rsid w:val="001E5B0F"/>
    <w:rsid w:val="001E6542"/>
    <w:rsid w:val="001E68C0"/>
    <w:rsid w:val="001E6E17"/>
    <w:rsid w:val="001F3155"/>
    <w:rsid w:val="001F3424"/>
    <w:rsid w:val="001F70BB"/>
    <w:rsid w:val="001F7998"/>
    <w:rsid w:val="0020787B"/>
    <w:rsid w:val="00211842"/>
    <w:rsid w:val="00211B7C"/>
    <w:rsid w:val="00212395"/>
    <w:rsid w:val="002128E0"/>
    <w:rsid w:val="00212E0B"/>
    <w:rsid w:val="00216699"/>
    <w:rsid w:val="00216F4E"/>
    <w:rsid w:val="002178D2"/>
    <w:rsid w:val="00224835"/>
    <w:rsid w:val="002337BB"/>
    <w:rsid w:val="0023489F"/>
    <w:rsid w:val="002349BF"/>
    <w:rsid w:val="00236A5B"/>
    <w:rsid w:val="002423E7"/>
    <w:rsid w:val="002430DD"/>
    <w:rsid w:val="00243C9D"/>
    <w:rsid w:val="00244D41"/>
    <w:rsid w:val="002452C2"/>
    <w:rsid w:val="00246282"/>
    <w:rsid w:val="00246E58"/>
    <w:rsid w:val="00250246"/>
    <w:rsid w:val="00252CFB"/>
    <w:rsid w:val="00253E31"/>
    <w:rsid w:val="002562D3"/>
    <w:rsid w:val="00256EAE"/>
    <w:rsid w:val="002607CD"/>
    <w:rsid w:val="002628AA"/>
    <w:rsid w:val="00272106"/>
    <w:rsid w:val="00275BD8"/>
    <w:rsid w:val="00275E92"/>
    <w:rsid w:val="00277599"/>
    <w:rsid w:val="00280B0D"/>
    <w:rsid w:val="002811DE"/>
    <w:rsid w:val="00283648"/>
    <w:rsid w:val="002841AC"/>
    <w:rsid w:val="002873C2"/>
    <w:rsid w:val="0028749C"/>
    <w:rsid w:val="00287591"/>
    <w:rsid w:val="00287FDE"/>
    <w:rsid w:val="002909D0"/>
    <w:rsid w:val="00290EA4"/>
    <w:rsid w:val="00291C5A"/>
    <w:rsid w:val="00293D3F"/>
    <w:rsid w:val="0029535A"/>
    <w:rsid w:val="00297692"/>
    <w:rsid w:val="002A42D1"/>
    <w:rsid w:val="002A667A"/>
    <w:rsid w:val="002A6A66"/>
    <w:rsid w:val="002A74A4"/>
    <w:rsid w:val="002B0398"/>
    <w:rsid w:val="002B1730"/>
    <w:rsid w:val="002B17DB"/>
    <w:rsid w:val="002B1B78"/>
    <w:rsid w:val="002B25B0"/>
    <w:rsid w:val="002B4DA2"/>
    <w:rsid w:val="002B6B1C"/>
    <w:rsid w:val="002C034B"/>
    <w:rsid w:val="002C108D"/>
    <w:rsid w:val="002C1AF0"/>
    <w:rsid w:val="002C246C"/>
    <w:rsid w:val="002C296A"/>
    <w:rsid w:val="002C2B6D"/>
    <w:rsid w:val="002C3885"/>
    <w:rsid w:val="002C7602"/>
    <w:rsid w:val="002D4EDB"/>
    <w:rsid w:val="002D511B"/>
    <w:rsid w:val="002D5CE3"/>
    <w:rsid w:val="002D6C9E"/>
    <w:rsid w:val="002D7023"/>
    <w:rsid w:val="002D70A1"/>
    <w:rsid w:val="002E0283"/>
    <w:rsid w:val="002E06C2"/>
    <w:rsid w:val="002E08DD"/>
    <w:rsid w:val="002E2753"/>
    <w:rsid w:val="002E5916"/>
    <w:rsid w:val="002E5B70"/>
    <w:rsid w:val="002F08B1"/>
    <w:rsid w:val="002F1091"/>
    <w:rsid w:val="002F30EA"/>
    <w:rsid w:val="002F44EF"/>
    <w:rsid w:val="002F668B"/>
    <w:rsid w:val="002F79FA"/>
    <w:rsid w:val="003005BD"/>
    <w:rsid w:val="003016D9"/>
    <w:rsid w:val="003017BF"/>
    <w:rsid w:val="0030213B"/>
    <w:rsid w:val="0030262D"/>
    <w:rsid w:val="00302DBF"/>
    <w:rsid w:val="00302DC4"/>
    <w:rsid w:val="00305355"/>
    <w:rsid w:val="00310EDE"/>
    <w:rsid w:val="00311879"/>
    <w:rsid w:val="00312898"/>
    <w:rsid w:val="00314867"/>
    <w:rsid w:val="00314F40"/>
    <w:rsid w:val="0031593F"/>
    <w:rsid w:val="00316E10"/>
    <w:rsid w:val="00317B65"/>
    <w:rsid w:val="00317F8F"/>
    <w:rsid w:val="00320B35"/>
    <w:rsid w:val="00320E20"/>
    <w:rsid w:val="00321E80"/>
    <w:rsid w:val="0032226E"/>
    <w:rsid w:val="00322B16"/>
    <w:rsid w:val="00323B5E"/>
    <w:rsid w:val="00324252"/>
    <w:rsid w:val="00324979"/>
    <w:rsid w:val="00324D65"/>
    <w:rsid w:val="00325CF5"/>
    <w:rsid w:val="00327C11"/>
    <w:rsid w:val="00327DD3"/>
    <w:rsid w:val="003301DB"/>
    <w:rsid w:val="00334A9C"/>
    <w:rsid w:val="00336EF0"/>
    <w:rsid w:val="003373B1"/>
    <w:rsid w:val="0033781D"/>
    <w:rsid w:val="0034006B"/>
    <w:rsid w:val="00340407"/>
    <w:rsid w:val="003410CF"/>
    <w:rsid w:val="003432C4"/>
    <w:rsid w:val="0034361D"/>
    <w:rsid w:val="00343B30"/>
    <w:rsid w:val="003444BF"/>
    <w:rsid w:val="003472C9"/>
    <w:rsid w:val="00350F8B"/>
    <w:rsid w:val="00354536"/>
    <w:rsid w:val="0035559C"/>
    <w:rsid w:val="00355CC7"/>
    <w:rsid w:val="0035665E"/>
    <w:rsid w:val="0035682E"/>
    <w:rsid w:val="00360B0F"/>
    <w:rsid w:val="00361365"/>
    <w:rsid w:val="00361CEB"/>
    <w:rsid w:val="00362BD5"/>
    <w:rsid w:val="003675E2"/>
    <w:rsid w:val="00367D62"/>
    <w:rsid w:val="003704F3"/>
    <w:rsid w:val="00371AE8"/>
    <w:rsid w:val="00371DAF"/>
    <w:rsid w:val="003729B6"/>
    <w:rsid w:val="00374151"/>
    <w:rsid w:val="003806A7"/>
    <w:rsid w:val="00382009"/>
    <w:rsid w:val="00382E2D"/>
    <w:rsid w:val="00386708"/>
    <w:rsid w:val="003871CC"/>
    <w:rsid w:val="00391CA7"/>
    <w:rsid w:val="00391EAE"/>
    <w:rsid w:val="00394853"/>
    <w:rsid w:val="00397C82"/>
    <w:rsid w:val="003A0277"/>
    <w:rsid w:val="003A2A04"/>
    <w:rsid w:val="003A2D8A"/>
    <w:rsid w:val="003A3A7A"/>
    <w:rsid w:val="003A5827"/>
    <w:rsid w:val="003A60E9"/>
    <w:rsid w:val="003A654A"/>
    <w:rsid w:val="003A7827"/>
    <w:rsid w:val="003B08E5"/>
    <w:rsid w:val="003B092C"/>
    <w:rsid w:val="003B0BC0"/>
    <w:rsid w:val="003B20E5"/>
    <w:rsid w:val="003B2440"/>
    <w:rsid w:val="003B2C42"/>
    <w:rsid w:val="003B457C"/>
    <w:rsid w:val="003B47F5"/>
    <w:rsid w:val="003B6556"/>
    <w:rsid w:val="003C096F"/>
    <w:rsid w:val="003C1122"/>
    <w:rsid w:val="003C11E3"/>
    <w:rsid w:val="003C3C5C"/>
    <w:rsid w:val="003C5691"/>
    <w:rsid w:val="003C61AA"/>
    <w:rsid w:val="003C7E69"/>
    <w:rsid w:val="003C7E77"/>
    <w:rsid w:val="003D01B7"/>
    <w:rsid w:val="003D0A7E"/>
    <w:rsid w:val="003D0A9E"/>
    <w:rsid w:val="003D0C34"/>
    <w:rsid w:val="003D35A8"/>
    <w:rsid w:val="003D435F"/>
    <w:rsid w:val="003D698D"/>
    <w:rsid w:val="003D6BB8"/>
    <w:rsid w:val="003E13A0"/>
    <w:rsid w:val="003E1C4D"/>
    <w:rsid w:val="003E40DB"/>
    <w:rsid w:val="003E549F"/>
    <w:rsid w:val="003E5759"/>
    <w:rsid w:val="003E6905"/>
    <w:rsid w:val="003E6CA3"/>
    <w:rsid w:val="003F45C9"/>
    <w:rsid w:val="003F6756"/>
    <w:rsid w:val="003F6F19"/>
    <w:rsid w:val="003F7028"/>
    <w:rsid w:val="0040360C"/>
    <w:rsid w:val="00403747"/>
    <w:rsid w:val="00403DDB"/>
    <w:rsid w:val="004127CD"/>
    <w:rsid w:val="00412CF8"/>
    <w:rsid w:val="00414473"/>
    <w:rsid w:val="00414983"/>
    <w:rsid w:val="0041573F"/>
    <w:rsid w:val="00415DD6"/>
    <w:rsid w:val="00416548"/>
    <w:rsid w:val="0042237E"/>
    <w:rsid w:val="00423DB8"/>
    <w:rsid w:val="004249F4"/>
    <w:rsid w:val="00431B53"/>
    <w:rsid w:val="0043227B"/>
    <w:rsid w:val="00432334"/>
    <w:rsid w:val="00433EF8"/>
    <w:rsid w:val="00436A57"/>
    <w:rsid w:val="00441D00"/>
    <w:rsid w:val="00445731"/>
    <w:rsid w:val="00447350"/>
    <w:rsid w:val="004507BC"/>
    <w:rsid w:val="00450A91"/>
    <w:rsid w:val="004525BA"/>
    <w:rsid w:val="00452AFC"/>
    <w:rsid w:val="00452C66"/>
    <w:rsid w:val="00455B8F"/>
    <w:rsid w:val="00456368"/>
    <w:rsid w:val="00461BCD"/>
    <w:rsid w:val="00464629"/>
    <w:rsid w:val="00470825"/>
    <w:rsid w:val="004729EB"/>
    <w:rsid w:val="00473883"/>
    <w:rsid w:val="004748D1"/>
    <w:rsid w:val="0047630E"/>
    <w:rsid w:val="0047652F"/>
    <w:rsid w:val="00480353"/>
    <w:rsid w:val="00485C49"/>
    <w:rsid w:val="00490B01"/>
    <w:rsid w:val="004928E3"/>
    <w:rsid w:val="00492C54"/>
    <w:rsid w:val="004948BD"/>
    <w:rsid w:val="00495025"/>
    <w:rsid w:val="004A43EB"/>
    <w:rsid w:val="004A77BD"/>
    <w:rsid w:val="004B17E3"/>
    <w:rsid w:val="004B30D3"/>
    <w:rsid w:val="004B4EEC"/>
    <w:rsid w:val="004B7443"/>
    <w:rsid w:val="004B74BC"/>
    <w:rsid w:val="004C07A5"/>
    <w:rsid w:val="004C3033"/>
    <w:rsid w:val="004C3424"/>
    <w:rsid w:val="004C44DB"/>
    <w:rsid w:val="004C4BEC"/>
    <w:rsid w:val="004C6BB8"/>
    <w:rsid w:val="004C73B1"/>
    <w:rsid w:val="004D221B"/>
    <w:rsid w:val="004D28FF"/>
    <w:rsid w:val="004E3584"/>
    <w:rsid w:val="004E715B"/>
    <w:rsid w:val="004E7B73"/>
    <w:rsid w:val="004F0082"/>
    <w:rsid w:val="004F0DDA"/>
    <w:rsid w:val="004F3182"/>
    <w:rsid w:val="004F34F7"/>
    <w:rsid w:val="004F36DF"/>
    <w:rsid w:val="004F40CE"/>
    <w:rsid w:val="00500F9B"/>
    <w:rsid w:val="00501894"/>
    <w:rsid w:val="0050207B"/>
    <w:rsid w:val="00502392"/>
    <w:rsid w:val="00504A0C"/>
    <w:rsid w:val="00505501"/>
    <w:rsid w:val="00505EE1"/>
    <w:rsid w:val="00513F9A"/>
    <w:rsid w:val="0051442C"/>
    <w:rsid w:val="00517EBA"/>
    <w:rsid w:val="005221D3"/>
    <w:rsid w:val="00522AD2"/>
    <w:rsid w:val="00524C8F"/>
    <w:rsid w:val="00531395"/>
    <w:rsid w:val="0053289F"/>
    <w:rsid w:val="005336FB"/>
    <w:rsid w:val="005362A9"/>
    <w:rsid w:val="005378EF"/>
    <w:rsid w:val="00537BD6"/>
    <w:rsid w:val="00542AF6"/>
    <w:rsid w:val="005434B4"/>
    <w:rsid w:val="00552290"/>
    <w:rsid w:val="005528D6"/>
    <w:rsid w:val="0055347E"/>
    <w:rsid w:val="005542DB"/>
    <w:rsid w:val="00554754"/>
    <w:rsid w:val="00555816"/>
    <w:rsid w:val="00555B18"/>
    <w:rsid w:val="00555C64"/>
    <w:rsid w:val="00557263"/>
    <w:rsid w:val="0055779A"/>
    <w:rsid w:val="00563B0A"/>
    <w:rsid w:val="005648CA"/>
    <w:rsid w:val="0056529C"/>
    <w:rsid w:val="00574D65"/>
    <w:rsid w:val="005750D9"/>
    <w:rsid w:val="00581016"/>
    <w:rsid w:val="005821A8"/>
    <w:rsid w:val="005827B6"/>
    <w:rsid w:val="00590C38"/>
    <w:rsid w:val="00593066"/>
    <w:rsid w:val="0059569A"/>
    <w:rsid w:val="00597A3E"/>
    <w:rsid w:val="005A15D7"/>
    <w:rsid w:val="005A4DCB"/>
    <w:rsid w:val="005A71A5"/>
    <w:rsid w:val="005B0D4F"/>
    <w:rsid w:val="005B4652"/>
    <w:rsid w:val="005B576D"/>
    <w:rsid w:val="005B77C1"/>
    <w:rsid w:val="005C1F2F"/>
    <w:rsid w:val="005C3DD2"/>
    <w:rsid w:val="005C5971"/>
    <w:rsid w:val="005C7057"/>
    <w:rsid w:val="005C73D0"/>
    <w:rsid w:val="005C78FC"/>
    <w:rsid w:val="005C79A1"/>
    <w:rsid w:val="005D00D6"/>
    <w:rsid w:val="005D20F2"/>
    <w:rsid w:val="005D3D32"/>
    <w:rsid w:val="005D4B53"/>
    <w:rsid w:val="005D6BF3"/>
    <w:rsid w:val="005D6E7C"/>
    <w:rsid w:val="005F4FA9"/>
    <w:rsid w:val="005F6315"/>
    <w:rsid w:val="005F74AC"/>
    <w:rsid w:val="00601152"/>
    <w:rsid w:val="0060385B"/>
    <w:rsid w:val="00603DC9"/>
    <w:rsid w:val="00605EAA"/>
    <w:rsid w:val="00606408"/>
    <w:rsid w:val="00610687"/>
    <w:rsid w:val="00611430"/>
    <w:rsid w:val="006120C2"/>
    <w:rsid w:val="00614A0D"/>
    <w:rsid w:val="00615B03"/>
    <w:rsid w:val="00626834"/>
    <w:rsid w:val="006300F7"/>
    <w:rsid w:val="00630FD8"/>
    <w:rsid w:val="00632098"/>
    <w:rsid w:val="00633713"/>
    <w:rsid w:val="00636A80"/>
    <w:rsid w:val="00637267"/>
    <w:rsid w:val="00645765"/>
    <w:rsid w:val="00650B3A"/>
    <w:rsid w:val="00652A63"/>
    <w:rsid w:val="00652DFE"/>
    <w:rsid w:val="006536DC"/>
    <w:rsid w:val="006537BE"/>
    <w:rsid w:val="00653AB9"/>
    <w:rsid w:val="00653D8B"/>
    <w:rsid w:val="00654328"/>
    <w:rsid w:val="00656B82"/>
    <w:rsid w:val="00660F7E"/>
    <w:rsid w:val="006624E1"/>
    <w:rsid w:val="006641AE"/>
    <w:rsid w:val="00665186"/>
    <w:rsid w:val="006651DD"/>
    <w:rsid w:val="0066567B"/>
    <w:rsid w:val="006667C4"/>
    <w:rsid w:val="00667118"/>
    <w:rsid w:val="00671523"/>
    <w:rsid w:val="006770C8"/>
    <w:rsid w:val="0068030B"/>
    <w:rsid w:val="00680428"/>
    <w:rsid w:val="006814D7"/>
    <w:rsid w:val="00684378"/>
    <w:rsid w:val="006857AE"/>
    <w:rsid w:val="00691E52"/>
    <w:rsid w:val="006920AF"/>
    <w:rsid w:val="006923A5"/>
    <w:rsid w:val="006932EE"/>
    <w:rsid w:val="006943B3"/>
    <w:rsid w:val="006944CF"/>
    <w:rsid w:val="006945F7"/>
    <w:rsid w:val="00696B9B"/>
    <w:rsid w:val="006A1410"/>
    <w:rsid w:val="006A3BFF"/>
    <w:rsid w:val="006A42D4"/>
    <w:rsid w:val="006A472F"/>
    <w:rsid w:val="006A6284"/>
    <w:rsid w:val="006A69E0"/>
    <w:rsid w:val="006B0B81"/>
    <w:rsid w:val="006B1983"/>
    <w:rsid w:val="006B2B9F"/>
    <w:rsid w:val="006B2E75"/>
    <w:rsid w:val="006B315F"/>
    <w:rsid w:val="006B4880"/>
    <w:rsid w:val="006B7B73"/>
    <w:rsid w:val="006C038C"/>
    <w:rsid w:val="006C07AC"/>
    <w:rsid w:val="006C285E"/>
    <w:rsid w:val="006C3A1F"/>
    <w:rsid w:val="006C4603"/>
    <w:rsid w:val="006C4BB0"/>
    <w:rsid w:val="006C6647"/>
    <w:rsid w:val="006D2535"/>
    <w:rsid w:val="006D2BA5"/>
    <w:rsid w:val="006D63AA"/>
    <w:rsid w:val="006D70BA"/>
    <w:rsid w:val="006D7FE4"/>
    <w:rsid w:val="006E0EB5"/>
    <w:rsid w:val="006E0F1D"/>
    <w:rsid w:val="006E1AC1"/>
    <w:rsid w:val="006E22F8"/>
    <w:rsid w:val="006E63D4"/>
    <w:rsid w:val="006E7106"/>
    <w:rsid w:val="006E75A3"/>
    <w:rsid w:val="006F09B0"/>
    <w:rsid w:val="006F1BC1"/>
    <w:rsid w:val="006F1F37"/>
    <w:rsid w:val="006F2FE2"/>
    <w:rsid w:val="006F40AB"/>
    <w:rsid w:val="006F6C3E"/>
    <w:rsid w:val="006F7C2D"/>
    <w:rsid w:val="00701A5C"/>
    <w:rsid w:val="00702071"/>
    <w:rsid w:val="00703E07"/>
    <w:rsid w:val="00710133"/>
    <w:rsid w:val="0071185D"/>
    <w:rsid w:val="007126B5"/>
    <w:rsid w:val="00713EE1"/>
    <w:rsid w:val="00714B80"/>
    <w:rsid w:val="007167EF"/>
    <w:rsid w:val="007171E8"/>
    <w:rsid w:val="007211F0"/>
    <w:rsid w:val="007240FC"/>
    <w:rsid w:val="00725BBD"/>
    <w:rsid w:val="00725CD5"/>
    <w:rsid w:val="007271AA"/>
    <w:rsid w:val="00734D9A"/>
    <w:rsid w:val="00734F63"/>
    <w:rsid w:val="007431AC"/>
    <w:rsid w:val="00746099"/>
    <w:rsid w:val="00751484"/>
    <w:rsid w:val="007539C9"/>
    <w:rsid w:val="00753FD2"/>
    <w:rsid w:val="00755128"/>
    <w:rsid w:val="00756949"/>
    <w:rsid w:val="007575F5"/>
    <w:rsid w:val="00762D4B"/>
    <w:rsid w:val="0076330F"/>
    <w:rsid w:val="0076417E"/>
    <w:rsid w:val="00766E89"/>
    <w:rsid w:val="00767509"/>
    <w:rsid w:val="00770507"/>
    <w:rsid w:val="00771872"/>
    <w:rsid w:val="007743E8"/>
    <w:rsid w:val="007761F6"/>
    <w:rsid w:val="0077730F"/>
    <w:rsid w:val="007808EA"/>
    <w:rsid w:val="0078131E"/>
    <w:rsid w:val="0078246E"/>
    <w:rsid w:val="00785942"/>
    <w:rsid w:val="007866C3"/>
    <w:rsid w:val="0078733D"/>
    <w:rsid w:val="00787BE2"/>
    <w:rsid w:val="007903AE"/>
    <w:rsid w:val="00790F5D"/>
    <w:rsid w:val="007931E6"/>
    <w:rsid w:val="00795010"/>
    <w:rsid w:val="00796980"/>
    <w:rsid w:val="007971AA"/>
    <w:rsid w:val="00797394"/>
    <w:rsid w:val="00797AA5"/>
    <w:rsid w:val="007A4E84"/>
    <w:rsid w:val="007A5008"/>
    <w:rsid w:val="007A67E4"/>
    <w:rsid w:val="007B22DB"/>
    <w:rsid w:val="007B294A"/>
    <w:rsid w:val="007B3D9D"/>
    <w:rsid w:val="007B48C6"/>
    <w:rsid w:val="007B52C5"/>
    <w:rsid w:val="007B772D"/>
    <w:rsid w:val="007C2845"/>
    <w:rsid w:val="007C3B07"/>
    <w:rsid w:val="007C400B"/>
    <w:rsid w:val="007C46AD"/>
    <w:rsid w:val="007D0684"/>
    <w:rsid w:val="007D0D55"/>
    <w:rsid w:val="007D2CA2"/>
    <w:rsid w:val="007D4C77"/>
    <w:rsid w:val="007D591C"/>
    <w:rsid w:val="007D6149"/>
    <w:rsid w:val="007E271D"/>
    <w:rsid w:val="007E40F4"/>
    <w:rsid w:val="007E4160"/>
    <w:rsid w:val="007E61A8"/>
    <w:rsid w:val="007E6BC4"/>
    <w:rsid w:val="007F116E"/>
    <w:rsid w:val="007F20A2"/>
    <w:rsid w:val="007F383F"/>
    <w:rsid w:val="007F45A0"/>
    <w:rsid w:val="007F46D5"/>
    <w:rsid w:val="007F6361"/>
    <w:rsid w:val="007F7672"/>
    <w:rsid w:val="007F7DCC"/>
    <w:rsid w:val="00801B1B"/>
    <w:rsid w:val="00802B31"/>
    <w:rsid w:val="00803BE4"/>
    <w:rsid w:val="00804273"/>
    <w:rsid w:val="008048F5"/>
    <w:rsid w:val="00804981"/>
    <w:rsid w:val="00804A2A"/>
    <w:rsid w:val="00805C8F"/>
    <w:rsid w:val="00806E14"/>
    <w:rsid w:val="008077F1"/>
    <w:rsid w:val="00812999"/>
    <w:rsid w:val="00812AFE"/>
    <w:rsid w:val="0081458F"/>
    <w:rsid w:val="00815CA0"/>
    <w:rsid w:val="00816281"/>
    <w:rsid w:val="008163B9"/>
    <w:rsid w:val="0082250D"/>
    <w:rsid w:val="00823A93"/>
    <w:rsid w:val="00824314"/>
    <w:rsid w:val="0082466E"/>
    <w:rsid w:val="00827E48"/>
    <w:rsid w:val="00827FB2"/>
    <w:rsid w:val="008307B9"/>
    <w:rsid w:val="008316EF"/>
    <w:rsid w:val="008320CC"/>
    <w:rsid w:val="00832110"/>
    <w:rsid w:val="008355C3"/>
    <w:rsid w:val="00837C73"/>
    <w:rsid w:val="00842A38"/>
    <w:rsid w:val="00844200"/>
    <w:rsid w:val="00845B71"/>
    <w:rsid w:val="00850DAB"/>
    <w:rsid w:val="00851B9C"/>
    <w:rsid w:val="00853E8E"/>
    <w:rsid w:val="008558C7"/>
    <w:rsid w:val="00855EE9"/>
    <w:rsid w:val="00856293"/>
    <w:rsid w:val="008609F0"/>
    <w:rsid w:val="00861E1B"/>
    <w:rsid w:val="0086455B"/>
    <w:rsid w:val="00864EC8"/>
    <w:rsid w:val="008655A7"/>
    <w:rsid w:val="008657CF"/>
    <w:rsid w:val="00867C97"/>
    <w:rsid w:val="00873C0C"/>
    <w:rsid w:val="00875618"/>
    <w:rsid w:val="00881293"/>
    <w:rsid w:val="00881BC2"/>
    <w:rsid w:val="00882052"/>
    <w:rsid w:val="00882192"/>
    <w:rsid w:val="008829C5"/>
    <w:rsid w:val="00883576"/>
    <w:rsid w:val="008840B0"/>
    <w:rsid w:val="00884143"/>
    <w:rsid w:val="008850D7"/>
    <w:rsid w:val="00886B31"/>
    <w:rsid w:val="00891436"/>
    <w:rsid w:val="00892496"/>
    <w:rsid w:val="00892C21"/>
    <w:rsid w:val="00892F3B"/>
    <w:rsid w:val="00894CB8"/>
    <w:rsid w:val="00895145"/>
    <w:rsid w:val="0089696B"/>
    <w:rsid w:val="00897CDE"/>
    <w:rsid w:val="008A0A89"/>
    <w:rsid w:val="008A10A3"/>
    <w:rsid w:val="008A1207"/>
    <w:rsid w:val="008A7688"/>
    <w:rsid w:val="008A7FF0"/>
    <w:rsid w:val="008B011B"/>
    <w:rsid w:val="008B5A6A"/>
    <w:rsid w:val="008B6607"/>
    <w:rsid w:val="008B716F"/>
    <w:rsid w:val="008C1FFF"/>
    <w:rsid w:val="008C56C7"/>
    <w:rsid w:val="008C6355"/>
    <w:rsid w:val="008C691D"/>
    <w:rsid w:val="008C6CD3"/>
    <w:rsid w:val="008D2727"/>
    <w:rsid w:val="008D412F"/>
    <w:rsid w:val="008D44B8"/>
    <w:rsid w:val="008D7B8B"/>
    <w:rsid w:val="008E0367"/>
    <w:rsid w:val="008E09AD"/>
    <w:rsid w:val="008E30F1"/>
    <w:rsid w:val="008F095E"/>
    <w:rsid w:val="008F0CDB"/>
    <w:rsid w:val="008F25DF"/>
    <w:rsid w:val="008F38BA"/>
    <w:rsid w:val="008F3D2A"/>
    <w:rsid w:val="008F44AF"/>
    <w:rsid w:val="008F5CA1"/>
    <w:rsid w:val="008F6D0B"/>
    <w:rsid w:val="008F6E87"/>
    <w:rsid w:val="009005EE"/>
    <w:rsid w:val="00902328"/>
    <w:rsid w:val="00903A8D"/>
    <w:rsid w:val="0090622D"/>
    <w:rsid w:val="009064C2"/>
    <w:rsid w:val="009101D2"/>
    <w:rsid w:val="00911AA6"/>
    <w:rsid w:val="00914A76"/>
    <w:rsid w:val="0091619C"/>
    <w:rsid w:val="00921D76"/>
    <w:rsid w:val="009226CD"/>
    <w:rsid w:val="009338FD"/>
    <w:rsid w:val="00933C1B"/>
    <w:rsid w:val="009345C3"/>
    <w:rsid w:val="009356C5"/>
    <w:rsid w:val="0094266E"/>
    <w:rsid w:val="009428C2"/>
    <w:rsid w:val="00943F99"/>
    <w:rsid w:val="00943FE3"/>
    <w:rsid w:val="009446C8"/>
    <w:rsid w:val="0094478F"/>
    <w:rsid w:val="00945782"/>
    <w:rsid w:val="00946F8B"/>
    <w:rsid w:val="00946FE1"/>
    <w:rsid w:val="00954D1E"/>
    <w:rsid w:val="00961183"/>
    <w:rsid w:val="009632CE"/>
    <w:rsid w:val="00963794"/>
    <w:rsid w:val="009645F8"/>
    <w:rsid w:val="00965CFD"/>
    <w:rsid w:val="00966B63"/>
    <w:rsid w:val="00967F3D"/>
    <w:rsid w:val="00970AF6"/>
    <w:rsid w:val="00970BFC"/>
    <w:rsid w:val="00972C84"/>
    <w:rsid w:val="00973A9F"/>
    <w:rsid w:val="00974728"/>
    <w:rsid w:val="00975684"/>
    <w:rsid w:val="00975992"/>
    <w:rsid w:val="00977165"/>
    <w:rsid w:val="00980983"/>
    <w:rsid w:val="00980F79"/>
    <w:rsid w:val="00984C96"/>
    <w:rsid w:val="0098641B"/>
    <w:rsid w:val="00986BAE"/>
    <w:rsid w:val="009875B2"/>
    <w:rsid w:val="009877E3"/>
    <w:rsid w:val="00987A3C"/>
    <w:rsid w:val="00990B5A"/>
    <w:rsid w:val="00990EF0"/>
    <w:rsid w:val="00991B20"/>
    <w:rsid w:val="00992844"/>
    <w:rsid w:val="00995B00"/>
    <w:rsid w:val="0099727F"/>
    <w:rsid w:val="009A0A58"/>
    <w:rsid w:val="009A124C"/>
    <w:rsid w:val="009A145C"/>
    <w:rsid w:val="009A4613"/>
    <w:rsid w:val="009B2351"/>
    <w:rsid w:val="009B74A0"/>
    <w:rsid w:val="009B7A7C"/>
    <w:rsid w:val="009C035A"/>
    <w:rsid w:val="009C06CD"/>
    <w:rsid w:val="009C13B1"/>
    <w:rsid w:val="009C5BC5"/>
    <w:rsid w:val="009C5C12"/>
    <w:rsid w:val="009C679C"/>
    <w:rsid w:val="009C6E29"/>
    <w:rsid w:val="009C7483"/>
    <w:rsid w:val="009D33CD"/>
    <w:rsid w:val="009D3AD1"/>
    <w:rsid w:val="009D46EA"/>
    <w:rsid w:val="009E0634"/>
    <w:rsid w:val="009E257E"/>
    <w:rsid w:val="009E42A4"/>
    <w:rsid w:val="009E48AA"/>
    <w:rsid w:val="009F14CA"/>
    <w:rsid w:val="009F15DA"/>
    <w:rsid w:val="009F2F87"/>
    <w:rsid w:val="009F3C66"/>
    <w:rsid w:val="009F42A6"/>
    <w:rsid w:val="009F4D9C"/>
    <w:rsid w:val="009F50CE"/>
    <w:rsid w:val="009F6297"/>
    <w:rsid w:val="009F7A9E"/>
    <w:rsid w:val="00A071F5"/>
    <w:rsid w:val="00A1012E"/>
    <w:rsid w:val="00A142E1"/>
    <w:rsid w:val="00A159D8"/>
    <w:rsid w:val="00A16067"/>
    <w:rsid w:val="00A20B57"/>
    <w:rsid w:val="00A20DB4"/>
    <w:rsid w:val="00A2185F"/>
    <w:rsid w:val="00A24F2D"/>
    <w:rsid w:val="00A27306"/>
    <w:rsid w:val="00A277C6"/>
    <w:rsid w:val="00A31692"/>
    <w:rsid w:val="00A33CEB"/>
    <w:rsid w:val="00A34406"/>
    <w:rsid w:val="00A36816"/>
    <w:rsid w:val="00A36C33"/>
    <w:rsid w:val="00A37C3A"/>
    <w:rsid w:val="00A41E24"/>
    <w:rsid w:val="00A43374"/>
    <w:rsid w:val="00A43799"/>
    <w:rsid w:val="00A43E6B"/>
    <w:rsid w:val="00A44EBF"/>
    <w:rsid w:val="00A478AC"/>
    <w:rsid w:val="00A521D0"/>
    <w:rsid w:val="00A53D57"/>
    <w:rsid w:val="00A5564B"/>
    <w:rsid w:val="00A60433"/>
    <w:rsid w:val="00A60A37"/>
    <w:rsid w:val="00A60DD3"/>
    <w:rsid w:val="00A61BC6"/>
    <w:rsid w:val="00A623B3"/>
    <w:rsid w:val="00A62590"/>
    <w:rsid w:val="00A63143"/>
    <w:rsid w:val="00A664D6"/>
    <w:rsid w:val="00A67578"/>
    <w:rsid w:val="00A6783E"/>
    <w:rsid w:val="00A752D4"/>
    <w:rsid w:val="00A811AC"/>
    <w:rsid w:val="00A813BC"/>
    <w:rsid w:val="00A876A5"/>
    <w:rsid w:val="00A979A9"/>
    <w:rsid w:val="00AA27EF"/>
    <w:rsid w:val="00AA3F26"/>
    <w:rsid w:val="00AA582D"/>
    <w:rsid w:val="00AA588D"/>
    <w:rsid w:val="00AA6E83"/>
    <w:rsid w:val="00AB1BE6"/>
    <w:rsid w:val="00AB231E"/>
    <w:rsid w:val="00AB34C4"/>
    <w:rsid w:val="00AB3D89"/>
    <w:rsid w:val="00AB59E3"/>
    <w:rsid w:val="00AB6F6F"/>
    <w:rsid w:val="00AB7A44"/>
    <w:rsid w:val="00AC445B"/>
    <w:rsid w:val="00AD02B6"/>
    <w:rsid w:val="00AD0B00"/>
    <w:rsid w:val="00AD0D48"/>
    <w:rsid w:val="00AD388E"/>
    <w:rsid w:val="00AD60C2"/>
    <w:rsid w:val="00AE322C"/>
    <w:rsid w:val="00AE3AA8"/>
    <w:rsid w:val="00AE4304"/>
    <w:rsid w:val="00AE4754"/>
    <w:rsid w:val="00AE4865"/>
    <w:rsid w:val="00AE505B"/>
    <w:rsid w:val="00AE5F04"/>
    <w:rsid w:val="00AE6425"/>
    <w:rsid w:val="00AE7FAD"/>
    <w:rsid w:val="00AF0D63"/>
    <w:rsid w:val="00AF4066"/>
    <w:rsid w:val="00AF4156"/>
    <w:rsid w:val="00AF4362"/>
    <w:rsid w:val="00AF47D5"/>
    <w:rsid w:val="00AF5659"/>
    <w:rsid w:val="00AF7904"/>
    <w:rsid w:val="00B01E77"/>
    <w:rsid w:val="00B03131"/>
    <w:rsid w:val="00B043EB"/>
    <w:rsid w:val="00B05022"/>
    <w:rsid w:val="00B05084"/>
    <w:rsid w:val="00B05A83"/>
    <w:rsid w:val="00B06247"/>
    <w:rsid w:val="00B0738C"/>
    <w:rsid w:val="00B101DB"/>
    <w:rsid w:val="00B15880"/>
    <w:rsid w:val="00B203B1"/>
    <w:rsid w:val="00B222F5"/>
    <w:rsid w:val="00B24124"/>
    <w:rsid w:val="00B26028"/>
    <w:rsid w:val="00B30BE1"/>
    <w:rsid w:val="00B3351F"/>
    <w:rsid w:val="00B43E7D"/>
    <w:rsid w:val="00B5665C"/>
    <w:rsid w:val="00B56DD8"/>
    <w:rsid w:val="00B70BC8"/>
    <w:rsid w:val="00B717C8"/>
    <w:rsid w:val="00B71CDF"/>
    <w:rsid w:val="00B7643C"/>
    <w:rsid w:val="00B77A79"/>
    <w:rsid w:val="00B84E07"/>
    <w:rsid w:val="00B87B7B"/>
    <w:rsid w:val="00B87DC8"/>
    <w:rsid w:val="00B9072A"/>
    <w:rsid w:val="00B911A2"/>
    <w:rsid w:val="00B91BB3"/>
    <w:rsid w:val="00B93E09"/>
    <w:rsid w:val="00B94C2F"/>
    <w:rsid w:val="00B94EE8"/>
    <w:rsid w:val="00BA391C"/>
    <w:rsid w:val="00BA4EE6"/>
    <w:rsid w:val="00BA51F9"/>
    <w:rsid w:val="00BA753A"/>
    <w:rsid w:val="00BA7616"/>
    <w:rsid w:val="00BB0674"/>
    <w:rsid w:val="00BB2403"/>
    <w:rsid w:val="00BB3F06"/>
    <w:rsid w:val="00BB648F"/>
    <w:rsid w:val="00BB79BD"/>
    <w:rsid w:val="00BC1CFD"/>
    <w:rsid w:val="00BC2A3A"/>
    <w:rsid w:val="00BC2F6B"/>
    <w:rsid w:val="00BC5F5E"/>
    <w:rsid w:val="00BC6B12"/>
    <w:rsid w:val="00BD42AA"/>
    <w:rsid w:val="00BD55C3"/>
    <w:rsid w:val="00BD5F9E"/>
    <w:rsid w:val="00BD6D0F"/>
    <w:rsid w:val="00BE2447"/>
    <w:rsid w:val="00BE777E"/>
    <w:rsid w:val="00BF0B49"/>
    <w:rsid w:val="00BF5A85"/>
    <w:rsid w:val="00C01F33"/>
    <w:rsid w:val="00C027F1"/>
    <w:rsid w:val="00C0359B"/>
    <w:rsid w:val="00C0458C"/>
    <w:rsid w:val="00C05240"/>
    <w:rsid w:val="00C07595"/>
    <w:rsid w:val="00C1504F"/>
    <w:rsid w:val="00C169A9"/>
    <w:rsid w:val="00C16E1B"/>
    <w:rsid w:val="00C16E7B"/>
    <w:rsid w:val="00C1768A"/>
    <w:rsid w:val="00C179C0"/>
    <w:rsid w:val="00C20BE6"/>
    <w:rsid w:val="00C21AA0"/>
    <w:rsid w:val="00C23F94"/>
    <w:rsid w:val="00C2420C"/>
    <w:rsid w:val="00C246FE"/>
    <w:rsid w:val="00C32D3A"/>
    <w:rsid w:val="00C351FB"/>
    <w:rsid w:val="00C358F2"/>
    <w:rsid w:val="00C36B43"/>
    <w:rsid w:val="00C4082C"/>
    <w:rsid w:val="00C41509"/>
    <w:rsid w:val="00C42952"/>
    <w:rsid w:val="00C43279"/>
    <w:rsid w:val="00C45246"/>
    <w:rsid w:val="00C45E3C"/>
    <w:rsid w:val="00C50743"/>
    <w:rsid w:val="00C50EDB"/>
    <w:rsid w:val="00C51054"/>
    <w:rsid w:val="00C52307"/>
    <w:rsid w:val="00C52A56"/>
    <w:rsid w:val="00C556E1"/>
    <w:rsid w:val="00C56C74"/>
    <w:rsid w:val="00C6113C"/>
    <w:rsid w:val="00C6211F"/>
    <w:rsid w:val="00C6340A"/>
    <w:rsid w:val="00C63529"/>
    <w:rsid w:val="00C65142"/>
    <w:rsid w:val="00C66D84"/>
    <w:rsid w:val="00C675CC"/>
    <w:rsid w:val="00C67DD7"/>
    <w:rsid w:val="00C7538E"/>
    <w:rsid w:val="00C80214"/>
    <w:rsid w:val="00C80857"/>
    <w:rsid w:val="00C850EF"/>
    <w:rsid w:val="00C85A0E"/>
    <w:rsid w:val="00C86DBE"/>
    <w:rsid w:val="00C90616"/>
    <w:rsid w:val="00C90B37"/>
    <w:rsid w:val="00C91FBD"/>
    <w:rsid w:val="00C9414D"/>
    <w:rsid w:val="00C9512F"/>
    <w:rsid w:val="00C95FC5"/>
    <w:rsid w:val="00CA1662"/>
    <w:rsid w:val="00CA4BF7"/>
    <w:rsid w:val="00CA561D"/>
    <w:rsid w:val="00CA5BA9"/>
    <w:rsid w:val="00CA6AD7"/>
    <w:rsid w:val="00CB235B"/>
    <w:rsid w:val="00CB5E73"/>
    <w:rsid w:val="00CB7F69"/>
    <w:rsid w:val="00CC09AD"/>
    <w:rsid w:val="00CC207B"/>
    <w:rsid w:val="00CC2C85"/>
    <w:rsid w:val="00CC36B6"/>
    <w:rsid w:val="00CC4F48"/>
    <w:rsid w:val="00CD1D39"/>
    <w:rsid w:val="00CD38EA"/>
    <w:rsid w:val="00CD51DB"/>
    <w:rsid w:val="00CD6256"/>
    <w:rsid w:val="00CE19D3"/>
    <w:rsid w:val="00CE2EAB"/>
    <w:rsid w:val="00CE5916"/>
    <w:rsid w:val="00CE7047"/>
    <w:rsid w:val="00CF03AA"/>
    <w:rsid w:val="00CF085B"/>
    <w:rsid w:val="00CF3C2F"/>
    <w:rsid w:val="00CF4E3E"/>
    <w:rsid w:val="00CF6F14"/>
    <w:rsid w:val="00CF6F35"/>
    <w:rsid w:val="00D02D92"/>
    <w:rsid w:val="00D04190"/>
    <w:rsid w:val="00D05091"/>
    <w:rsid w:val="00D07EB8"/>
    <w:rsid w:val="00D10161"/>
    <w:rsid w:val="00D10214"/>
    <w:rsid w:val="00D12673"/>
    <w:rsid w:val="00D1299E"/>
    <w:rsid w:val="00D15980"/>
    <w:rsid w:val="00D16734"/>
    <w:rsid w:val="00D20FC3"/>
    <w:rsid w:val="00D23339"/>
    <w:rsid w:val="00D239F7"/>
    <w:rsid w:val="00D2558A"/>
    <w:rsid w:val="00D259BA"/>
    <w:rsid w:val="00D27342"/>
    <w:rsid w:val="00D27EDE"/>
    <w:rsid w:val="00D305D4"/>
    <w:rsid w:val="00D31ADE"/>
    <w:rsid w:val="00D3534F"/>
    <w:rsid w:val="00D4031C"/>
    <w:rsid w:val="00D4081D"/>
    <w:rsid w:val="00D447C0"/>
    <w:rsid w:val="00D45D84"/>
    <w:rsid w:val="00D47F1F"/>
    <w:rsid w:val="00D502B3"/>
    <w:rsid w:val="00D51A14"/>
    <w:rsid w:val="00D52F3E"/>
    <w:rsid w:val="00D5407D"/>
    <w:rsid w:val="00D57135"/>
    <w:rsid w:val="00D576D2"/>
    <w:rsid w:val="00D61527"/>
    <w:rsid w:val="00D61ED2"/>
    <w:rsid w:val="00D62695"/>
    <w:rsid w:val="00D634C2"/>
    <w:rsid w:val="00D63A72"/>
    <w:rsid w:val="00D64506"/>
    <w:rsid w:val="00D64F30"/>
    <w:rsid w:val="00D6644C"/>
    <w:rsid w:val="00D66542"/>
    <w:rsid w:val="00D679C4"/>
    <w:rsid w:val="00D67A79"/>
    <w:rsid w:val="00D72587"/>
    <w:rsid w:val="00D72EC6"/>
    <w:rsid w:val="00D85147"/>
    <w:rsid w:val="00D9025F"/>
    <w:rsid w:val="00D921A5"/>
    <w:rsid w:val="00D92F1E"/>
    <w:rsid w:val="00D94684"/>
    <w:rsid w:val="00D96868"/>
    <w:rsid w:val="00D96F66"/>
    <w:rsid w:val="00DA05FF"/>
    <w:rsid w:val="00DA19D4"/>
    <w:rsid w:val="00DA1F0E"/>
    <w:rsid w:val="00DA3874"/>
    <w:rsid w:val="00DA5166"/>
    <w:rsid w:val="00DA7D08"/>
    <w:rsid w:val="00DB0DCA"/>
    <w:rsid w:val="00DB140D"/>
    <w:rsid w:val="00DB5447"/>
    <w:rsid w:val="00DB5CE3"/>
    <w:rsid w:val="00DB5EFC"/>
    <w:rsid w:val="00DB6E20"/>
    <w:rsid w:val="00DB7413"/>
    <w:rsid w:val="00DC00DF"/>
    <w:rsid w:val="00DC3EBB"/>
    <w:rsid w:val="00DC5E72"/>
    <w:rsid w:val="00DD0EA6"/>
    <w:rsid w:val="00DD2C83"/>
    <w:rsid w:val="00DD345C"/>
    <w:rsid w:val="00DD3BA1"/>
    <w:rsid w:val="00DE0F4A"/>
    <w:rsid w:val="00DE3ECF"/>
    <w:rsid w:val="00DE523E"/>
    <w:rsid w:val="00DE60B0"/>
    <w:rsid w:val="00DE7555"/>
    <w:rsid w:val="00DF4D0F"/>
    <w:rsid w:val="00DF5506"/>
    <w:rsid w:val="00DF5D1A"/>
    <w:rsid w:val="00E00E9D"/>
    <w:rsid w:val="00E018E8"/>
    <w:rsid w:val="00E028BA"/>
    <w:rsid w:val="00E040D4"/>
    <w:rsid w:val="00E05144"/>
    <w:rsid w:val="00E06CB4"/>
    <w:rsid w:val="00E11E29"/>
    <w:rsid w:val="00E157C9"/>
    <w:rsid w:val="00E2130B"/>
    <w:rsid w:val="00E21513"/>
    <w:rsid w:val="00E2733F"/>
    <w:rsid w:val="00E27EB0"/>
    <w:rsid w:val="00E31CF4"/>
    <w:rsid w:val="00E31FD0"/>
    <w:rsid w:val="00E3229D"/>
    <w:rsid w:val="00E3323F"/>
    <w:rsid w:val="00E35B1C"/>
    <w:rsid w:val="00E37368"/>
    <w:rsid w:val="00E4208D"/>
    <w:rsid w:val="00E42F40"/>
    <w:rsid w:val="00E441C1"/>
    <w:rsid w:val="00E450F0"/>
    <w:rsid w:val="00E47972"/>
    <w:rsid w:val="00E47BA1"/>
    <w:rsid w:val="00E51CAD"/>
    <w:rsid w:val="00E52765"/>
    <w:rsid w:val="00E53E79"/>
    <w:rsid w:val="00E545C0"/>
    <w:rsid w:val="00E56719"/>
    <w:rsid w:val="00E6054C"/>
    <w:rsid w:val="00E6344D"/>
    <w:rsid w:val="00E6380B"/>
    <w:rsid w:val="00E65603"/>
    <w:rsid w:val="00E660F9"/>
    <w:rsid w:val="00E676FC"/>
    <w:rsid w:val="00E702C6"/>
    <w:rsid w:val="00E719FE"/>
    <w:rsid w:val="00E71C65"/>
    <w:rsid w:val="00E71D33"/>
    <w:rsid w:val="00E73586"/>
    <w:rsid w:val="00E741F8"/>
    <w:rsid w:val="00E7682A"/>
    <w:rsid w:val="00E77525"/>
    <w:rsid w:val="00E8036E"/>
    <w:rsid w:val="00E80E88"/>
    <w:rsid w:val="00E83E2B"/>
    <w:rsid w:val="00E9416F"/>
    <w:rsid w:val="00E953DB"/>
    <w:rsid w:val="00E96462"/>
    <w:rsid w:val="00E96B2B"/>
    <w:rsid w:val="00E96F1B"/>
    <w:rsid w:val="00EA2206"/>
    <w:rsid w:val="00EA7013"/>
    <w:rsid w:val="00EA7267"/>
    <w:rsid w:val="00EB00EF"/>
    <w:rsid w:val="00EB09E1"/>
    <w:rsid w:val="00EB0B9A"/>
    <w:rsid w:val="00EB652E"/>
    <w:rsid w:val="00EB755B"/>
    <w:rsid w:val="00EB7BB6"/>
    <w:rsid w:val="00EC4070"/>
    <w:rsid w:val="00EC50D0"/>
    <w:rsid w:val="00EC5DBA"/>
    <w:rsid w:val="00EC7354"/>
    <w:rsid w:val="00ED257A"/>
    <w:rsid w:val="00ED27E5"/>
    <w:rsid w:val="00ED573A"/>
    <w:rsid w:val="00ED5CC0"/>
    <w:rsid w:val="00ED6997"/>
    <w:rsid w:val="00EE01CD"/>
    <w:rsid w:val="00EE2B0D"/>
    <w:rsid w:val="00EE2B11"/>
    <w:rsid w:val="00EE632D"/>
    <w:rsid w:val="00EF0D6B"/>
    <w:rsid w:val="00EF1D38"/>
    <w:rsid w:val="00EF2121"/>
    <w:rsid w:val="00F0036C"/>
    <w:rsid w:val="00F00FF6"/>
    <w:rsid w:val="00F03A5E"/>
    <w:rsid w:val="00F03BDC"/>
    <w:rsid w:val="00F042FA"/>
    <w:rsid w:val="00F05563"/>
    <w:rsid w:val="00F05C7B"/>
    <w:rsid w:val="00F05D8A"/>
    <w:rsid w:val="00F05EAE"/>
    <w:rsid w:val="00F05EDA"/>
    <w:rsid w:val="00F072DB"/>
    <w:rsid w:val="00F112B4"/>
    <w:rsid w:val="00F11CBF"/>
    <w:rsid w:val="00F129BE"/>
    <w:rsid w:val="00F1391E"/>
    <w:rsid w:val="00F149BB"/>
    <w:rsid w:val="00F15A19"/>
    <w:rsid w:val="00F15A30"/>
    <w:rsid w:val="00F16020"/>
    <w:rsid w:val="00F17AFF"/>
    <w:rsid w:val="00F205CE"/>
    <w:rsid w:val="00F20BE4"/>
    <w:rsid w:val="00F21A63"/>
    <w:rsid w:val="00F21DC3"/>
    <w:rsid w:val="00F23670"/>
    <w:rsid w:val="00F23DAA"/>
    <w:rsid w:val="00F250F3"/>
    <w:rsid w:val="00F27204"/>
    <w:rsid w:val="00F3136D"/>
    <w:rsid w:val="00F315DF"/>
    <w:rsid w:val="00F33D50"/>
    <w:rsid w:val="00F34A83"/>
    <w:rsid w:val="00F34E8E"/>
    <w:rsid w:val="00F354A3"/>
    <w:rsid w:val="00F413EF"/>
    <w:rsid w:val="00F41E7C"/>
    <w:rsid w:val="00F453E8"/>
    <w:rsid w:val="00F45F24"/>
    <w:rsid w:val="00F46222"/>
    <w:rsid w:val="00F4651E"/>
    <w:rsid w:val="00F50FB7"/>
    <w:rsid w:val="00F5101C"/>
    <w:rsid w:val="00F551EF"/>
    <w:rsid w:val="00F63B41"/>
    <w:rsid w:val="00F64CEF"/>
    <w:rsid w:val="00F655B7"/>
    <w:rsid w:val="00F66F03"/>
    <w:rsid w:val="00F6793B"/>
    <w:rsid w:val="00F718C1"/>
    <w:rsid w:val="00F77098"/>
    <w:rsid w:val="00F81DE7"/>
    <w:rsid w:val="00F8271C"/>
    <w:rsid w:val="00F83BCE"/>
    <w:rsid w:val="00F84C1E"/>
    <w:rsid w:val="00F858AF"/>
    <w:rsid w:val="00F8737C"/>
    <w:rsid w:val="00F90CA4"/>
    <w:rsid w:val="00F914CE"/>
    <w:rsid w:val="00F93B8E"/>
    <w:rsid w:val="00F93F02"/>
    <w:rsid w:val="00F9436D"/>
    <w:rsid w:val="00F96F4B"/>
    <w:rsid w:val="00FA04CC"/>
    <w:rsid w:val="00FA0A82"/>
    <w:rsid w:val="00FA3214"/>
    <w:rsid w:val="00FA4A19"/>
    <w:rsid w:val="00FA5AF5"/>
    <w:rsid w:val="00FB0640"/>
    <w:rsid w:val="00FB148A"/>
    <w:rsid w:val="00FB3B8B"/>
    <w:rsid w:val="00FB47C4"/>
    <w:rsid w:val="00FB7A13"/>
    <w:rsid w:val="00FC14F0"/>
    <w:rsid w:val="00FC2918"/>
    <w:rsid w:val="00FC47C4"/>
    <w:rsid w:val="00FC511C"/>
    <w:rsid w:val="00FC55F4"/>
    <w:rsid w:val="00FD0F21"/>
    <w:rsid w:val="00FD2392"/>
    <w:rsid w:val="00FD41E7"/>
    <w:rsid w:val="00FD66FA"/>
    <w:rsid w:val="00FD701C"/>
    <w:rsid w:val="00FE027A"/>
    <w:rsid w:val="00FE223C"/>
    <w:rsid w:val="00FE43A6"/>
    <w:rsid w:val="00FE4898"/>
    <w:rsid w:val="00FF054C"/>
    <w:rsid w:val="00FF090A"/>
    <w:rsid w:val="00FF1999"/>
    <w:rsid w:val="00FF1F65"/>
    <w:rsid w:val="00FF3C5F"/>
    <w:rsid w:val="00FF4FF7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339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Pr>
      <w:color w:val="5A5A5A" w:themeColor="text1" w:themeTint="A5"/>
      <w:spacing w:val="10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Pr>
      <w:b/>
      <w:bCs/>
      <w:i/>
      <w:iCs/>
      <w:caps/>
    </w:rPr>
  </w:style>
  <w:style w:type="character" w:styleId="Pogrubienie">
    <w:name w:val="Strong"/>
    <w:basedOn w:val="Domylnaczcionkaakapitu"/>
    <w:uiPriority w:val="22"/>
    <w:qFormat/>
    <w:rPr>
      <w:b/>
      <w:bCs/>
      <w:color w:val="000000" w:themeColor="text1"/>
    </w:rPr>
  </w:style>
  <w:style w:type="paragraph" w:styleId="Cytat">
    <w:name w:val="Quote"/>
    <w:basedOn w:val="Normalny"/>
    <w:next w:val="Normalny"/>
    <w:link w:val="CytatZnak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color w:val="000000" w:themeColor="text1"/>
      <w:shd w:val="clear" w:color="auto" w:fill="F2F2F2" w:themeFill="background1" w:themeFillShade="F2"/>
    </w:rPr>
  </w:style>
  <w:style w:type="character" w:styleId="Odwoaniedelikatne">
    <w:name w:val="Subtle Reference"/>
    <w:basedOn w:val="Domylnaczcionkaakapitu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Pr>
      <w:b w:val="0"/>
      <w:bCs w:val="0"/>
      <w:smallCap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outlineLvl w:val="9"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1F70BB"/>
    <w:pPr>
      <w:spacing w:after="200" w:line="276" w:lineRule="auto"/>
    </w:pPr>
    <w:rPr>
      <w:rFonts w:ascii="Calibri" w:eastAsia="Calibri" w:hAnsi="Calibri" w:cs="Times New Roman"/>
      <w:sz w:val="20"/>
      <w:szCs w:val="20"/>
      <w:lang w:val="en-GB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1F70BB"/>
    <w:rPr>
      <w:rFonts w:ascii="Calibri" w:eastAsia="Calibri" w:hAnsi="Calibri" w:cs="Times New Roman"/>
      <w:sz w:val="20"/>
      <w:szCs w:val="20"/>
      <w:lang w:val="en-GB" w:eastAsia="en-US"/>
    </w:rPr>
  </w:style>
  <w:style w:type="character" w:styleId="Odwoanieprzypisudolnego">
    <w:name w:val="footnote reference"/>
    <w:semiHidden/>
    <w:unhideWhenUsed/>
    <w:rsid w:val="001F70B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5246"/>
  </w:style>
  <w:style w:type="paragraph" w:styleId="Stopka">
    <w:name w:val="footer"/>
    <w:basedOn w:val="Normalny"/>
    <w:link w:val="StopkaZnak"/>
    <w:uiPriority w:val="99"/>
    <w:unhideWhenUsed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5246"/>
  </w:style>
  <w:style w:type="paragraph" w:styleId="Tekstdymka">
    <w:name w:val="Balloon Text"/>
    <w:basedOn w:val="Normalny"/>
    <w:link w:val="TekstdymkaZnak"/>
    <w:uiPriority w:val="99"/>
    <w:semiHidden/>
    <w:unhideWhenUsed/>
    <w:rsid w:val="00A6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83E"/>
    <w:rPr>
      <w:rFonts w:ascii="Tahoma" w:hAnsi="Tahoma" w:cs="Tahoma"/>
      <w:sz w:val="16"/>
      <w:szCs w:val="16"/>
    </w:rPr>
  </w:style>
  <w:style w:type="paragraph" w:customStyle="1" w:styleId="ZCom">
    <w:name w:val="Z_Com"/>
    <w:basedOn w:val="Normalny"/>
    <w:next w:val="ZDGName"/>
    <w:uiPriority w:val="99"/>
    <w:rsid w:val="00A6783E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ZDGName">
    <w:name w:val="Z_DGName"/>
    <w:basedOn w:val="Normalny"/>
    <w:uiPriority w:val="99"/>
    <w:rsid w:val="00A6783E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en-GB" w:eastAsia="en-GB"/>
    </w:rPr>
  </w:style>
  <w:style w:type="table" w:styleId="Tabela-Siatka">
    <w:name w:val="Table Grid"/>
    <w:basedOn w:val="Standardowy"/>
    <w:uiPriority w:val="39"/>
    <w:rsid w:val="00291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3B08E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08E5"/>
    <w:rPr>
      <w:color w:val="B26B0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4F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4F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4F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4F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4F2B"/>
    <w:rPr>
      <w:b/>
      <w:bCs/>
      <w:sz w:val="20"/>
      <w:szCs w:val="20"/>
    </w:rPr>
  </w:style>
  <w:style w:type="character" w:styleId="HTML-cytat">
    <w:name w:val="HTML Cite"/>
    <w:basedOn w:val="Domylnaczcionkaakapitu"/>
    <w:uiPriority w:val="99"/>
    <w:semiHidden/>
    <w:unhideWhenUsed/>
    <w:rsid w:val="00C6340A"/>
    <w:rPr>
      <w:i/>
      <w:iCs/>
    </w:rPr>
  </w:style>
  <w:style w:type="character" w:customStyle="1" w:styleId="st">
    <w:name w:val="st"/>
    <w:basedOn w:val="Domylnaczcionkaakapitu"/>
    <w:rsid w:val="00C6340A"/>
  </w:style>
  <w:style w:type="paragraph" w:customStyle="1" w:styleId="Teksttreci2">
    <w:name w:val="Tekst treści (2)"/>
    <w:basedOn w:val="Normalny"/>
    <w:rsid w:val="006F1BC1"/>
    <w:pPr>
      <w:shd w:val="clear" w:color="auto" w:fill="FFFFFF"/>
      <w:suppressAutoHyphens/>
      <w:spacing w:after="60" w:line="100" w:lineRule="atLeast"/>
      <w:ind w:hanging="440"/>
    </w:pPr>
    <w:rPr>
      <w:rFonts w:ascii="Calibri" w:eastAsia="Calibri" w:hAnsi="Calibri" w:cs="Calibri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339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Pr>
      <w:color w:val="5A5A5A" w:themeColor="text1" w:themeTint="A5"/>
      <w:spacing w:val="10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Pr>
      <w:b/>
      <w:bCs/>
      <w:i/>
      <w:iCs/>
      <w:caps/>
    </w:rPr>
  </w:style>
  <w:style w:type="character" w:styleId="Pogrubienie">
    <w:name w:val="Strong"/>
    <w:basedOn w:val="Domylnaczcionkaakapitu"/>
    <w:uiPriority w:val="22"/>
    <w:qFormat/>
    <w:rPr>
      <w:b/>
      <w:bCs/>
      <w:color w:val="000000" w:themeColor="text1"/>
    </w:rPr>
  </w:style>
  <w:style w:type="paragraph" w:styleId="Cytat">
    <w:name w:val="Quote"/>
    <w:basedOn w:val="Normalny"/>
    <w:next w:val="Normalny"/>
    <w:link w:val="CytatZnak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color w:val="000000" w:themeColor="text1"/>
      <w:shd w:val="clear" w:color="auto" w:fill="F2F2F2" w:themeFill="background1" w:themeFillShade="F2"/>
    </w:rPr>
  </w:style>
  <w:style w:type="character" w:styleId="Odwoaniedelikatne">
    <w:name w:val="Subtle Reference"/>
    <w:basedOn w:val="Domylnaczcionkaakapitu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Pr>
      <w:b w:val="0"/>
      <w:bCs w:val="0"/>
      <w:smallCap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outlineLvl w:val="9"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1F70BB"/>
    <w:pPr>
      <w:spacing w:after="200" w:line="276" w:lineRule="auto"/>
    </w:pPr>
    <w:rPr>
      <w:rFonts w:ascii="Calibri" w:eastAsia="Calibri" w:hAnsi="Calibri" w:cs="Times New Roman"/>
      <w:sz w:val="20"/>
      <w:szCs w:val="20"/>
      <w:lang w:val="en-GB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1F70BB"/>
    <w:rPr>
      <w:rFonts w:ascii="Calibri" w:eastAsia="Calibri" w:hAnsi="Calibri" w:cs="Times New Roman"/>
      <w:sz w:val="20"/>
      <w:szCs w:val="20"/>
      <w:lang w:val="en-GB" w:eastAsia="en-US"/>
    </w:rPr>
  </w:style>
  <w:style w:type="character" w:styleId="Odwoanieprzypisudolnego">
    <w:name w:val="footnote reference"/>
    <w:semiHidden/>
    <w:unhideWhenUsed/>
    <w:rsid w:val="001F70B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5246"/>
  </w:style>
  <w:style w:type="paragraph" w:styleId="Stopka">
    <w:name w:val="footer"/>
    <w:basedOn w:val="Normalny"/>
    <w:link w:val="StopkaZnak"/>
    <w:uiPriority w:val="99"/>
    <w:unhideWhenUsed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5246"/>
  </w:style>
  <w:style w:type="paragraph" w:styleId="Tekstdymka">
    <w:name w:val="Balloon Text"/>
    <w:basedOn w:val="Normalny"/>
    <w:link w:val="TekstdymkaZnak"/>
    <w:uiPriority w:val="99"/>
    <w:semiHidden/>
    <w:unhideWhenUsed/>
    <w:rsid w:val="00A6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83E"/>
    <w:rPr>
      <w:rFonts w:ascii="Tahoma" w:hAnsi="Tahoma" w:cs="Tahoma"/>
      <w:sz w:val="16"/>
      <w:szCs w:val="16"/>
    </w:rPr>
  </w:style>
  <w:style w:type="paragraph" w:customStyle="1" w:styleId="ZCom">
    <w:name w:val="Z_Com"/>
    <w:basedOn w:val="Normalny"/>
    <w:next w:val="ZDGName"/>
    <w:uiPriority w:val="99"/>
    <w:rsid w:val="00A6783E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ZDGName">
    <w:name w:val="Z_DGName"/>
    <w:basedOn w:val="Normalny"/>
    <w:uiPriority w:val="99"/>
    <w:rsid w:val="00A6783E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en-GB" w:eastAsia="en-GB"/>
    </w:rPr>
  </w:style>
  <w:style w:type="table" w:styleId="Tabela-Siatka">
    <w:name w:val="Table Grid"/>
    <w:basedOn w:val="Standardowy"/>
    <w:uiPriority w:val="39"/>
    <w:rsid w:val="00291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3B08E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08E5"/>
    <w:rPr>
      <w:color w:val="B26B0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4F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4F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4F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4F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4F2B"/>
    <w:rPr>
      <w:b/>
      <w:bCs/>
      <w:sz w:val="20"/>
      <w:szCs w:val="20"/>
    </w:rPr>
  </w:style>
  <w:style w:type="character" w:styleId="HTML-cytat">
    <w:name w:val="HTML Cite"/>
    <w:basedOn w:val="Domylnaczcionkaakapitu"/>
    <w:uiPriority w:val="99"/>
    <w:semiHidden/>
    <w:unhideWhenUsed/>
    <w:rsid w:val="00C6340A"/>
    <w:rPr>
      <w:i/>
      <w:iCs/>
    </w:rPr>
  </w:style>
  <w:style w:type="character" w:customStyle="1" w:styleId="st">
    <w:name w:val="st"/>
    <w:basedOn w:val="Domylnaczcionkaakapitu"/>
    <w:rsid w:val="00C6340A"/>
  </w:style>
  <w:style w:type="paragraph" w:customStyle="1" w:styleId="Teksttreci2">
    <w:name w:val="Tekst treści (2)"/>
    <w:basedOn w:val="Normalny"/>
    <w:rsid w:val="006F1BC1"/>
    <w:pPr>
      <w:shd w:val="clear" w:color="auto" w:fill="FFFFFF"/>
      <w:suppressAutoHyphens/>
      <w:spacing w:after="60" w:line="100" w:lineRule="atLeast"/>
      <w:ind w:hanging="440"/>
    </w:pPr>
    <w:rPr>
      <w:rFonts w:ascii="Calibri" w:eastAsia="Calibri" w:hAnsi="Calibri" w:cs="Calibr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rasmus@us.edu.pl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erasmus.us.edu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s.edu.pl" TargetMode="External"/><Relationship Id="rId37" Type="http://schemas.microsoft.com/office/2011/relationships/commentsExtended" Target="commentsExtended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essa\AppData\Roaming\Microsoft\Templates\Conception%20Rapport%20(vierge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C0088C-17B8-4809-930B-F1A7332BD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Conception Rapport (vierge)</Template>
  <TotalTime>1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>European Commission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</dc:creator>
  <cp:lastModifiedBy>Marta Koziarz</cp:lastModifiedBy>
  <cp:revision>3</cp:revision>
  <cp:lastPrinted>2013-07-15T05:53:00Z</cp:lastPrinted>
  <dcterms:created xsi:type="dcterms:W3CDTF">2018-08-24T09:40:00Z</dcterms:created>
  <dcterms:modified xsi:type="dcterms:W3CDTF">2018-08-24T09:40:00Z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  <property fmtid="{D5CDD505-2E9C-101B-9397-08002B2CF9AE}" pid="3" name="_DocHome">
    <vt:i4>-181093652</vt:i4>
  </property>
</Properties>
</file>