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1D" w:rsidRDefault="00D87172">
      <w:pPr>
        <w:jc w:val="right"/>
      </w:pPr>
      <w:r>
        <w:t>Katowice, dnia 16.03.2017</w:t>
      </w:r>
    </w:p>
    <w:p w:rsidR="006F3B0E" w:rsidRDefault="006F3B0E">
      <w:pPr>
        <w:jc w:val="right"/>
      </w:pPr>
    </w:p>
    <w:p w:rsidR="006F3B0E" w:rsidRDefault="00D87172" w:rsidP="006F3B0E">
      <w:pPr>
        <w:jc w:val="center"/>
        <w:rPr>
          <w:b/>
          <w:sz w:val="24"/>
        </w:rPr>
      </w:pPr>
      <w:r>
        <w:rPr>
          <w:b/>
          <w:sz w:val="24"/>
        </w:rPr>
        <w:t>OGŁASZAM REKRUTACJĘ</w:t>
      </w:r>
      <w:r w:rsidR="006F3B0E">
        <w:rPr>
          <w:b/>
          <w:sz w:val="24"/>
        </w:rPr>
        <w:t xml:space="preserve"> NA STUDIA</w:t>
      </w:r>
      <w:r w:rsidR="006F3B0E" w:rsidRPr="006F3B0E">
        <w:rPr>
          <w:b/>
          <w:sz w:val="24"/>
        </w:rPr>
        <w:t xml:space="preserve"> </w:t>
      </w:r>
      <w:r w:rsidR="006F3B0E" w:rsidRPr="00076BCE">
        <w:rPr>
          <w:b/>
          <w:sz w:val="24"/>
        </w:rPr>
        <w:t>(SMS)</w:t>
      </w:r>
      <w:r w:rsidR="006F3B0E">
        <w:rPr>
          <w:b/>
          <w:sz w:val="24"/>
        </w:rPr>
        <w:t xml:space="preserve"> W RAMACH PROGRAMU </w:t>
      </w:r>
      <w:r w:rsidR="006F3B0E" w:rsidRPr="006F3B0E">
        <w:rPr>
          <w:b/>
          <w:color w:val="002060"/>
          <w:sz w:val="28"/>
          <w:szCs w:val="28"/>
        </w:rPr>
        <w:t>ERASMUS +</w:t>
      </w:r>
    </w:p>
    <w:p w:rsidR="006F3B0E" w:rsidRPr="00076BCE" w:rsidRDefault="006F3B0E" w:rsidP="006F3B0E">
      <w:pPr>
        <w:jc w:val="center"/>
        <w:rPr>
          <w:b/>
          <w:sz w:val="24"/>
        </w:rPr>
      </w:pPr>
      <w:r>
        <w:rPr>
          <w:b/>
          <w:sz w:val="24"/>
        </w:rPr>
        <w:t xml:space="preserve">DLA </w:t>
      </w:r>
      <w:r w:rsidRPr="00076BCE">
        <w:rPr>
          <w:b/>
          <w:sz w:val="24"/>
        </w:rPr>
        <w:t>STUDENTÓW WYDZIAŁU BIOLOGII I OCHRONY ŚRODOWISKA</w:t>
      </w:r>
    </w:p>
    <w:p w:rsidR="0071601D" w:rsidRDefault="006F3B0E">
      <w:pPr>
        <w:jc w:val="center"/>
        <w:rPr>
          <w:b/>
          <w:sz w:val="24"/>
        </w:rPr>
      </w:pPr>
      <w:r>
        <w:rPr>
          <w:b/>
          <w:sz w:val="24"/>
        </w:rPr>
        <w:t>NA ROK AKADEMICKI</w:t>
      </w:r>
      <w:r w:rsidR="00D87172">
        <w:rPr>
          <w:b/>
          <w:sz w:val="24"/>
        </w:rPr>
        <w:t xml:space="preserve"> 2017/2018</w:t>
      </w:r>
    </w:p>
    <w:p w:rsidR="006F3B0E" w:rsidRDefault="006F3B0E">
      <w:pPr>
        <w:jc w:val="center"/>
        <w:rPr>
          <w:b/>
          <w:sz w:val="24"/>
        </w:rPr>
      </w:pPr>
    </w:p>
    <w:p w:rsidR="0071601D" w:rsidRPr="00076BCE" w:rsidRDefault="00D87172">
      <w:pPr>
        <w:jc w:val="center"/>
        <w:rPr>
          <w:b/>
          <w:sz w:val="24"/>
        </w:rPr>
      </w:pPr>
      <w:r w:rsidRPr="00076BCE">
        <w:rPr>
          <w:b/>
          <w:sz w:val="24"/>
        </w:rPr>
        <w:t xml:space="preserve">REKRUTACJA BĘDZIE TRWAĆ W OKRESIE OD DNIA 23.03.2017 DO </w:t>
      </w:r>
      <w:r w:rsidR="000F53C9">
        <w:rPr>
          <w:b/>
          <w:sz w:val="24"/>
        </w:rPr>
        <w:t>10</w:t>
      </w:r>
      <w:r w:rsidRPr="00076BCE">
        <w:rPr>
          <w:b/>
          <w:sz w:val="24"/>
        </w:rPr>
        <w:t>.04.2017</w:t>
      </w:r>
    </w:p>
    <w:p w:rsidR="0071601D" w:rsidRPr="006F3B0E" w:rsidRDefault="00076BCE">
      <w:pPr>
        <w:jc w:val="center"/>
        <w:rPr>
          <w:sz w:val="24"/>
          <w:szCs w:val="24"/>
        </w:rPr>
      </w:pPr>
      <w:r w:rsidRPr="006F3B0E">
        <w:rPr>
          <w:sz w:val="24"/>
          <w:szCs w:val="24"/>
        </w:rPr>
        <w:t xml:space="preserve">UWAGA! </w:t>
      </w:r>
      <w:r w:rsidRPr="006F3B0E">
        <w:rPr>
          <w:b/>
          <w:sz w:val="24"/>
          <w:szCs w:val="24"/>
        </w:rPr>
        <w:t xml:space="preserve">Szczegółowe zasady są przedstawione w pliku dostępnym na stronie Biura Erasmus </w:t>
      </w:r>
      <w:hyperlink r:id="rId7" w:history="1">
        <w:r w:rsidR="00A01E59" w:rsidRPr="006F3B0E">
          <w:rPr>
            <w:rStyle w:val="Hipercze"/>
            <w:b/>
            <w:spacing w:val="-20"/>
            <w:sz w:val="24"/>
            <w:szCs w:val="24"/>
          </w:rPr>
          <w:t>http://erasmus.us.edu.pl/sites/erasmus.us.edu.pl/files/erasmus_sms_-_zasady_rekrutacji_i_realizacji_wyjazdow_studentow_w_celu_realizacji_czesci_studiow_2017-2018.pdf</w:t>
        </w:r>
      </w:hyperlink>
    </w:p>
    <w:p w:rsidR="00076BCE" w:rsidRPr="006F3B0E" w:rsidRDefault="00076BCE">
      <w:pPr>
        <w:jc w:val="center"/>
        <w:rPr>
          <w:sz w:val="24"/>
          <w:szCs w:val="24"/>
        </w:rPr>
      </w:pPr>
    </w:p>
    <w:p w:rsidR="0071601D" w:rsidRPr="006F3B0E" w:rsidRDefault="00D87172">
      <w:pPr>
        <w:jc w:val="center"/>
        <w:rPr>
          <w:sz w:val="24"/>
          <w:szCs w:val="24"/>
        </w:rPr>
      </w:pPr>
      <w:r w:rsidRPr="006F3B0E">
        <w:rPr>
          <w:b/>
          <w:sz w:val="24"/>
          <w:szCs w:val="24"/>
        </w:rPr>
        <w:t>Rekrutacja dotyczy</w:t>
      </w:r>
      <w:r w:rsidRPr="006F3B0E">
        <w:rPr>
          <w:sz w:val="24"/>
          <w:szCs w:val="24"/>
        </w:rPr>
        <w:t xml:space="preserve"> Studentów Uniwersytetu </w:t>
      </w:r>
      <w:r w:rsidR="000F53C9" w:rsidRPr="006F3B0E">
        <w:rPr>
          <w:sz w:val="24"/>
          <w:szCs w:val="24"/>
        </w:rPr>
        <w:t>Śląskiego (co</w:t>
      </w:r>
      <w:r w:rsidRPr="006F3B0E">
        <w:rPr>
          <w:sz w:val="24"/>
          <w:szCs w:val="24"/>
        </w:rPr>
        <w:t xml:space="preserve"> najmniej 2 roku studiów licencjackich) i </w:t>
      </w:r>
      <w:r w:rsidR="000F53C9" w:rsidRPr="006F3B0E">
        <w:rPr>
          <w:sz w:val="24"/>
          <w:szCs w:val="24"/>
        </w:rPr>
        <w:t>absolwentów Uniwersytetu</w:t>
      </w:r>
      <w:r w:rsidRPr="006F3B0E">
        <w:rPr>
          <w:sz w:val="24"/>
          <w:szCs w:val="24"/>
        </w:rPr>
        <w:t xml:space="preserve"> Śląskiego (gdy wyjazd realizowany jest w ciągu 12 miesięcy od zakończenia studiów), obywateli Polski i krajów uczestniczących w programie Erasmus + KA103, </w:t>
      </w:r>
      <w:r w:rsidR="000F53C9" w:rsidRPr="006F3B0E">
        <w:rPr>
          <w:sz w:val="24"/>
          <w:szCs w:val="24"/>
        </w:rPr>
        <w:t>którzy nie</w:t>
      </w:r>
      <w:r w:rsidRPr="006F3B0E">
        <w:rPr>
          <w:sz w:val="24"/>
          <w:szCs w:val="24"/>
        </w:rPr>
        <w:t xml:space="preserve"> są na urlopie </w:t>
      </w:r>
      <w:r w:rsidR="004853B4" w:rsidRPr="006F3B0E">
        <w:rPr>
          <w:sz w:val="24"/>
          <w:szCs w:val="24"/>
        </w:rPr>
        <w:t>dziekańskim i</w:t>
      </w:r>
      <w:r w:rsidRPr="006F3B0E">
        <w:rPr>
          <w:sz w:val="24"/>
          <w:szCs w:val="24"/>
        </w:rPr>
        <w:t xml:space="preserve"> nie są urlopowani</w:t>
      </w:r>
    </w:p>
    <w:p w:rsidR="0071601D" w:rsidRPr="006F3B0E" w:rsidRDefault="00D87172">
      <w:pPr>
        <w:jc w:val="center"/>
        <w:rPr>
          <w:sz w:val="24"/>
          <w:szCs w:val="24"/>
        </w:rPr>
      </w:pPr>
      <w:r w:rsidRPr="006F3B0E">
        <w:rPr>
          <w:b/>
          <w:i/>
          <w:sz w:val="24"/>
          <w:szCs w:val="24"/>
        </w:rPr>
        <w:t xml:space="preserve">UWAGA! Wyjazd w ramach </w:t>
      </w:r>
      <w:r w:rsidR="00C72E79" w:rsidRPr="006F3B0E">
        <w:rPr>
          <w:b/>
          <w:i/>
          <w:sz w:val="24"/>
          <w:szCs w:val="24"/>
        </w:rPr>
        <w:t>programu Erasmus</w:t>
      </w:r>
      <w:r w:rsidRPr="006F3B0E">
        <w:rPr>
          <w:b/>
          <w:i/>
          <w:sz w:val="24"/>
          <w:szCs w:val="24"/>
        </w:rPr>
        <w:t xml:space="preserve"> + nie może spowodować </w:t>
      </w:r>
      <w:r w:rsidR="000F53C9" w:rsidRPr="006F3B0E">
        <w:rPr>
          <w:b/>
          <w:i/>
          <w:sz w:val="24"/>
          <w:szCs w:val="24"/>
        </w:rPr>
        <w:t>przedłużenia okresu</w:t>
      </w:r>
      <w:r w:rsidRPr="006F3B0E">
        <w:rPr>
          <w:b/>
          <w:i/>
          <w:sz w:val="24"/>
          <w:szCs w:val="24"/>
        </w:rPr>
        <w:t xml:space="preserve"> studiów</w:t>
      </w:r>
      <w:r w:rsidRPr="006F3B0E">
        <w:rPr>
          <w:sz w:val="24"/>
          <w:szCs w:val="24"/>
        </w:rPr>
        <w:t>.</w:t>
      </w:r>
    </w:p>
    <w:p w:rsidR="0071601D" w:rsidRPr="006F3B0E" w:rsidRDefault="00A01E59">
      <w:pPr>
        <w:jc w:val="center"/>
        <w:rPr>
          <w:sz w:val="24"/>
          <w:szCs w:val="24"/>
        </w:rPr>
      </w:pPr>
      <w:r w:rsidRPr="006F3B0E">
        <w:rPr>
          <w:b/>
          <w:sz w:val="24"/>
          <w:szCs w:val="24"/>
        </w:rPr>
        <w:t>Studia</w:t>
      </w:r>
      <w:r w:rsidR="00D87172" w:rsidRPr="006F3B0E">
        <w:rPr>
          <w:b/>
          <w:sz w:val="24"/>
          <w:szCs w:val="24"/>
        </w:rPr>
        <w:t xml:space="preserve"> można </w:t>
      </w:r>
      <w:r w:rsidRPr="006F3B0E">
        <w:rPr>
          <w:b/>
          <w:sz w:val="24"/>
          <w:szCs w:val="24"/>
        </w:rPr>
        <w:t>realizować</w:t>
      </w:r>
      <w:r w:rsidRPr="006F3B0E">
        <w:rPr>
          <w:sz w:val="24"/>
          <w:szCs w:val="24"/>
        </w:rPr>
        <w:t xml:space="preserve"> jedynie w uczelni z która Wydział Biologii i Ochrony </w:t>
      </w:r>
      <w:r w:rsidR="004853B4" w:rsidRPr="006F3B0E">
        <w:rPr>
          <w:sz w:val="24"/>
          <w:szCs w:val="24"/>
        </w:rPr>
        <w:t>Środowiska</w:t>
      </w:r>
      <w:r w:rsidRPr="006F3B0E">
        <w:rPr>
          <w:sz w:val="24"/>
          <w:szCs w:val="24"/>
        </w:rPr>
        <w:t xml:space="preserve"> ma podpisana umowę w ramach programu Erasmus+ KA103 lubKA107, listę tych uczelni można znaleźć na stronie: </w:t>
      </w:r>
      <w:hyperlink r:id="rId8" w:history="1">
        <w:r w:rsidRPr="006F3B0E">
          <w:rPr>
            <w:rStyle w:val="Hipercze"/>
            <w:sz w:val="24"/>
            <w:szCs w:val="24"/>
          </w:rPr>
          <w:t>http://www.erasmus.us.edu.pl/wyjazdy-na-studia-sms</w:t>
        </w:r>
      </w:hyperlink>
      <w:r w:rsidRPr="006F3B0E">
        <w:rPr>
          <w:sz w:val="24"/>
          <w:szCs w:val="24"/>
        </w:rPr>
        <w:t xml:space="preserve">, w pliku zatytułowanym  w dolnej części strony jako </w:t>
      </w:r>
      <w:r w:rsidRPr="006F3B0E">
        <w:rPr>
          <w:rFonts w:cstheme="minorHAnsi"/>
          <w:sz w:val="24"/>
          <w:szCs w:val="24"/>
        </w:rPr>
        <w:t>„</w:t>
      </w:r>
      <w:hyperlink r:id="rId9" w:history="1">
        <w:r w:rsidRPr="006F3B0E">
          <w:rPr>
            <w:rStyle w:val="Hipercze"/>
            <w:rFonts w:cstheme="minorHAnsi"/>
            <w:color w:val="001A57"/>
            <w:sz w:val="24"/>
            <w:szCs w:val="24"/>
            <w:u w:val="none"/>
            <w:shd w:val="clear" w:color="auto" w:fill="FFFFFF"/>
          </w:rPr>
          <w:t>Umowy Bilateralne Erasmus+ 2017-2021</w:t>
        </w:r>
      </w:hyperlink>
      <w:r w:rsidRPr="006F3B0E">
        <w:rPr>
          <w:sz w:val="24"/>
          <w:szCs w:val="24"/>
        </w:rPr>
        <w:t>”</w:t>
      </w:r>
    </w:p>
    <w:p w:rsidR="0071601D" w:rsidRPr="006F3B0E" w:rsidRDefault="00D87172">
      <w:pPr>
        <w:jc w:val="center"/>
        <w:rPr>
          <w:sz w:val="24"/>
          <w:szCs w:val="24"/>
        </w:rPr>
      </w:pPr>
      <w:r w:rsidRPr="006F3B0E">
        <w:rPr>
          <w:b/>
          <w:sz w:val="24"/>
          <w:szCs w:val="24"/>
        </w:rPr>
        <w:t>Uczestnik uzyskuje stypendium przyznawane</w:t>
      </w:r>
      <w:r w:rsidRPr="006F3B0E">
        <w:rPr>
          <w:sz w:val="24"/>
          <w:szCs w:val="24"/>
        </w:rPr>
        <w:t xml:space="preserve"> w ramach budżetu programu Erasmus + KA103 na realizację wyjazdu (o charakterze dofinansowania, a nie pokrycie pełnych kosztów wyjazdu) przyznawane </w:t>
      </w:r>
      <w:r w:rsidRPr="006F3B0E">
        <w:rPr>
          <w:b/>
          <w:sz w:val="24"/>
          <w:szCs w:val="24"/>
        </w:rPr>
        <w:t>p</w:t>
      </w:r>
      <w:r w:rsidR="000F53C9" w:rsidRPr="006F3B0E">
        <w:rPr>
          <w:b/>
          <w:sz w:val="24"/>
          <w:szCs w:val="24"/>
        </w:rPr>
        <w:t>oczątkowo na okres maksymalnie pięciu miesięcy, z możliwością przedłużenia na dalsze pięć miesięcy</w:t>
      </w:r>
      <w:r w:rsidRPr="006F3B0E">
        <w:rPr>
          <w:b/>
          <w:sz w:val="24"/>
          <w:szCs w:val="24"/>
        </w:rPr>
        <w:t xml:space="preserve">. </w:t>
      </w:r>
      <w:r w:rsidRPr="006F3B0E">
        <w:rPr>
          <w:sz w:val="24"/>
          <w:szCs w:val="24"/>
        </w:rPr>
        <w:t>Okres pobytu jest ustalany z dokładnością jednego dnia.</w:t>
      </w:r>
    </w:p>
    <w:p w:rsidR="0071601D" w:rsidRPr="006F3B0E" w:rsidRDefault="0071601D">
      <w:pPr>
        <w:jc w:val="center"/>
        <w:rPr>
          <w:sz w:val="24"/>
          <w:szCs w:val="24"/>
        </w:rPr>
      </w:pPr>
    </w:p>
    <w:p w:rsidR="0071601D" w:rsidRPr="006F3B0E" w:rsidRDefault="00D87172">
      <w:pPr>
        <w:jc w:val="center"/>
        <w:rPr>
          <w:b/>
          <w:sz w:val="24"/>
          <w:szCs w:val="24"/>
        </w:rPr>
      </w:pPr>
      <w:r w:rsidRPr="006F3B0E">
        <w:rPr>
          <w:b/>
          <w:sz w:val="24"/>
          <w:szCs w:val="24"/>
        </w:rPr>
        <w:t xml:space="preserve">Aplikując o wyjazd na </w:t>
      </w:r>
      <w:r w:rsidR="00373033" w:rsidRPr="006F3B0E">
        <w:rPr>
          <w:b/>
          <w:sz w:val="24"/>
          <w:szCs w:val="24"/>
        </w:rPr>
        <w:t>studia</w:t>
      </w:r>
      <w:r w:rsidRPr="006F3B0E">
        <w:rPr>
          <w:b/>
          <w:sz w:val="24"/>
          <w:szCs w:val="24"/>
        </w:rPr>
        <w:t xml:space="preserve"> proszę złożyć następujące dokumenty w okresie rekrutacji  </w:t>
      </w:r>
    </w:p>
    <w:p w:rsidR="0071601D" w:rsidRPr="006F3B0E" w:rsidRDefault="00D87172" w:rsidP="00076BCE">
      <w:pPr>
        <w:pStyle w:val="Akapitzlist1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3B0E">
        <w:rPr>
          <w:b/>
          <w:sz w:val="24"/>
          <w:szCs w:val="24"/>
        </w:rPr>
        <w:t xml:space="preserve">Formularz aplikacyjny dla studentów Erasmus + KA103: wyjazd na </w:t>
      </w:r>
      <w:r w:rsidR="00373033" w:rsidRPr="006F3B0E">
        <w:rPr>
          <w:b/>
          <w:sz w:val="24"/>
          <w:szCs w:val="24"/>
        </w:rPr>
        <w:t xml:space="preserve">studia </w:t>
      </w:r>
      <w:r w:rsidRPr="006F3B0E">
        <w:rPr>
          <w:b/>
          <w:sz w:val="24"/>
          <w:szCs w:val="24"/>
        </w:rPr>
        <w:t>(SM</w:t>
      </w:r>
      <w:r w:rsidR="00373033" w:rsidRPr="006F3B0E">
        <w:rPr>
          <w:b/>
          <w:sz w:val="24"/>
          <w:szCs w:val="24"/>
        </w:rPr>
        <w:t>S</w:t>
      </w:r>
      <w:r w:rsidRPr="006F3B0E">
        <w:rPr>
          <w:b/>
          <w:sz w:val="24"/>
          <w:szCs w:val="24"/>
        </w:rPr>
        <w:t xml:space="preserve">) dostępny na stronie </w:t>
      </w:r>
      <w:r w:rsidR="00076BCE" w:rsidRPr="006F3B0E">
        <w:rPr>
          <w:sz w:val="24"/>
          <w:szCs w:val="24"/>
        </w:rPr>
        <w:t>http://www.erasmus.us.edu.pl/wyjazdy-na-studia-sms</w:t>
      </w:r>
    </w:p>
    <w:p w:rsidR="0071601D" w:rsidRPr="006F3B0E" w:rsidRDefault="00D87172">
      <w:pPr>
        <w:pStyle w:val="Akapitzlist1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3B0E">
        <w:rPr>
          <w:b/>
          <w:sz w:val="24"/>
          <w:szCs w:val="24"/>
        </w:rPr>
        <w:t>Dokument poświadczający średnią z przebiegu studiów</w:t>
      </w:r>
    </w:p>
    <w:p w:rsidR="0071601D" w:rsidRPr="006F3B0E" w:rsidRDefault="00D87172">
      <w:pPr>
        <w:pStyle w:val="Akapitzlist1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3B0E">
        <w:rPr>
          <w:b/>
          <w:sz w:val="24"/>
          <w:szCs w:val="24"/>
        </w:rPr>
        <w:t xml:space="preserve">Dokument poświadczający biegłą znajomość </w:t>
      </w:r>
      <w:r w:rsidR="00373033" w:rsidRPr="006F3B0E">
        <w:rPr>
          <w:b/>
          <w:sz w:val="24"/>
          <w:szCs w:val="24"/>
        </w:rPr>
        <w:t>języka, w jakim</w:t>
      </w:r>
      <w:r w:rsidRPr="006F3B0E">
        <w:rPr>
          <w:b/>
          <w:sz w:val="24"/>
          <w:szCs w:val="24"/>
        </w:rPr>
        <w:t xml:space="preserve"> realizowan</w:t>
      </w:r>
      <w:r w:rsidR="00373033" w:rsidRPr="006F3B0E">
        <w:rPr>
          <w:b/>
          <w:sz w:val="24"/>
          <w:szCs w:val="24"/>
        </w:rPr>
        <w:t>e</w:t>
      </w:r>
      <w:r w:rsidRPr="006F3B0E">
        <w:rPr>
          <w:b/>
          <w:sz w:val="24"/>
          <w:szCs w:val="24"/>
        </w:rPr>
        <w:t xml:space="preserve"> będ</w:t>
      </w:r>
      <w:r w:rsidR="00373033" w:rsidRPr="006F3B0E">
        <w:rPr>
          <w:b/>
          <w:sz w:val="24"/>
          <w:szCs w:val="24"/>
        </w:rPr>
        <w:t>ą</w:t>
      </w:r>
      <w:r w:rsidRPr="006F3B0E">
        <w:rPr>
          <w:b/>
          <w:sz w:val="24"/>
          <w:szCs w:val="24"/>
        </w:rPr>
        <w:t xml:space="preserve"> </w:t>
      </w:r>
      <w:r w:rsidR="00373033" w:rsidRPr="006F3B0E">
        <w:rPr>
          <w:b/>
          <w:sz w:val="24"/>
          <w:szCs w:val="24"/>
        </w:rPr>
        <w:t>studia</w:t>
      </w:r>
      <w:r w:rsidRPr="006F3B0E">
        <w:rPr>
          <w:b/>
          <w:sz w:val="24"/>
          <w:szCs w:val="24"/>
        </w:rPr>
        <w:t xml:space="preserve">, w sytuacjach wyjątkowych na Wydziale weryfikowana </w:t>
      </w:r>
      <w:r w:rsidR="00373033" w:rsidRPr="006F3B0E">
        <w:rPr>
          <w:b/>
          <w:sz w:val="24"/>
          <w:szCs w:val="24"/>
        </w:rPr>
        <w:t>będzie znajomość</w:t>
      </w:r>
      <w:r w:rsidRPr="006F3B0E">
        <w:rPr>
          <w:b/>
          <w:sz w:val="24"/>
          <w:szCs w:val="24"/>
        </w:rPr>
        <w:t xml:space="preserve"> języka angielskiego, Wykazanie tej biegłości umożliwi udział w </w:t>
      </w:r>
      <w:r w:rsidR="00373033" w:rsidRPr="006F3B0E">
        <w:rPr>
          <w:b/>
          <w:sz w:val="24"/>
          <w:szCs w:val="24"/>
        </w:rPr>
        <w:t>studiach</w:t>
      </w:r>
      <w:r w:rsidRPr="006F3B0E">
        <w:rPr>
          <w:b/>
          <w:sz w:val="24"/>
          <w:szCs w:val="24"/>
        </w:rPr>
        <w:t>.</w:t>
      </w:r>
    </w:p>
    <w:p w:rsidR="006F3B0E" w:rsidRDefault="00373033" w:rsidP="002A0E1A">
      <w:pPr>
        <w:pStyle w:val="Akapitzlist1"/>
        <w:ind w:left="0"/>
        <w:jc w:val="both"/>
        <w:rPr>
          <w:b/>
        </w:rPr>
      </w:pPr>
      <w:r w:rsidRPr="006F3B0E">
        <w:rPr>
          <w:b/>
          <w:sz w:val="24"/>
          <w:szCs w:val="24"/>
        </w:rPr>
        <w:lastRenderedPageBreak/>
        <w:t>Dokumenty należy składać w pokoju 303 u Pan</w:t>
      </w:r>
      <w:r w:rsidR="006F3B0E" w:rsidRPr="006F3B0E">
        <w:rPr>
          <w:b/>
          <w:sz w:val="24"/>
          <w:szCs w:val="24"/>
        </w:rPr>
        <w:t>i Małgorzaty Scheiki</w:t>
      </w:r>
      <w:r w:rsidR="002A0E1A">
        <w:rPr>
          <w:b/>
          <w:sz w:val="24"/>
          <w:szCs w:val="24"/>
        </w:rPr>
        <w:t xml:space="preserve"> /sekretariat Katedry Fizjologii Zwierząt i Ekotoksykologii/,</w:t>
      </w:r>
      <w:r w:rsidRPr="006F3B0E">
        <w:rPr>
          <w:b/>
          <w:sz w:val="24"/>
          <w:szCs w:val="24"/>
        </w:rPr>
        <w:t xml:space="preserve"> lub w pokoju</w:t>
      </w:r>
      <w:r w:rsidR="002A0E1A">
        <w:rPr>
          <w:b/>
          <w:sz w:val="24"/>
          <w:szCs w:val="24"/>
        </w:rPr>
        <w:t xml:space="preserve"> 324 u Pani dr hab. Aliny Kafel</w:t>
      </w:r>
      <w:r w:rsidR="002A0E1A">
        <w:rPr>
          <w:b/>
          <w:sz w:val="24"/>
          <w:szCs w:val="24"/>
        </w:rPr>
        <w:br/>
      </w:r>
      <w:r w:rsidRPr="006F3B0E">
        <w:rPr>
          <w:b/>
          <w:sz w:val="24"/>
          <w:szCs w:val="24"/>
        </w:rPr>
        <w:t>w terminie od 23.03.2017 do 10.04.2017</w:t>
      </w:r>
    </w:p>
    <w:p w:rsidR="0071601D" w:rsidRPr="006F3B0E" w:rsidRDefault="00D87172">
      <w:pPr>
        <w:jc w:val="both"/>
        <w:rPr>
          <w:b/>
          <w:sz w:val="24"/>
          <w:szCs w:val="24"/>
        </w:rPr>
      </w:pPr>
      <w:r w:rsidRPr="006F3B0E">
        <w:rPr>
          <w:b/>
          <w:sz w:val="24"/>
          <w:szCs w:val="24"/>
        </w:rPr>
        <w:t xml:space="preserve">Po zakończeniu rekrutacji zostanie sporządzona lista rankingowa kandydatów zakwalifikowanych na </w:t>
      </w:r>
      <w:r w:rsidR="00373033" w:rsidRPr="006F3B0E">
        <w:rPr>
          <w:b/>
          <w:sz w:val="24"/>
          <w:szCs w:val="24"/>
        </w:rPr>
        <w:t>studia</w:t>
      </w:r>
      <w:r w:rsidRPr="006F3B0E">
        <w:rPr>
          <w:b/>
          <w:sz w:val="24"/>
          <w:szCs w:val="24"/>
        </w:rPr>
        <w:t xml:space="preserve"> (nadrzędnym </w:t>
      </w:r>
      <w:r w:rsidR="00C72E79" w:rsidRPr="006F3B0E">
        <w:rPr>
          <w:b/>
          <w:sz w:val="24"/>
          <w:szCs w:val="24"/>
        </w:rPr>
        <w:t>kryterium udziału</w:t>
      </w:r>
      <w:r w:rsidRPr="006F3B0E">
        <w:rPr>
          <w:b/>
          <w:sz w:val="24"/>
          <w:szCs w:val="24"/>
        </w:rPr>
        <w:t xml:space="preserve"> studentów w </w:t>
      </w:r>
      <w:r w:rsidR="00373033" w:rsidRPr="006F3B0E">
        <w:rPr>
          <w:b/>
          <w:sz w:val="24"/>
          <w:szCs w:val="24"/>
        </w:rPr>
        <w:t>studiach</w:t>
      </w:r>
      <w:r w:rsidR="006F3B0E">
        <w:rPr>
          <w:b/>
          <w:sz w:val="24"/>
          <w:szCs w:val="24"/>
        </w:rPr>
        <w:br/>
      </w:r>
      <w:r w:rsidRPr="006F3B0E">
        <w:rPr>
          <w:b/>
          <w:sz w:val="24"/>
          <w:szCs w:val="24"/>
        </w:rPr>
        <w:t xml:space="preserve">w ramach programu Erasmus + będą wyniki w </w:t>
      </w:r>
      <w:r w:rsidR="00C72E79" w:rsidRPr="006F3B0E">
        <w:rPr>
          <w:b/>
          <w:sz w:val="24"/>
          <w:szCs w:val="24"/>
        </w:rPr>
        <w:t>nauce) zatwierdzona</w:t>
      </w:r>
      <w:r w:rsidRPr="006F3B0E">
        <w:rPr>
          <w:b/>
          <w:sz w:val="24"/>
          <w:szCs w:val="24"/>
        </w:rPr>
        <w:t xml:space="preserve"> przez Wydziałowa Komisję K</w:t>
      </w:r>
      <w:r w:rsidR="006F3B0E" w:rsidRPr="006F3B0E">
        <w:rPr>
          <w:b/>
          <w:sz w:val="24"/>
          <w:szCs w:val="24"/>
        </w:rPr>
        <w:t>walifikacyjną Wydziału Biologii</w:t>
      </w:r>
      <w:r w:rsidR="006F3B0E">
        <w:rPr>
          <w:b/>
          <w:sz w:val="24"/>
          <w:szCs w:val="24"/>
        </w:rPr>
        <w:t xml:space="preserve"> </w:t>
      </w:r>
      <w:r w:rsidRPr="006F3B0E">
        <w:rPr>
          <w:b/>
          <w:sz w:val="24"/>
          <w:szCs w:val="24"/>
        </w:rPr>
        <w:t>i Ochrony Środowiska. Wyniki rekrutacji będą zawierać listę zakwalifikowanych studentów w</w:t>
      </w:r>
      <w:r w:rsidR="00373033" w:rsidRPr="006F3B0E">
        <w:rPr>
          <w:b/>
          <w:sz w:val="24"/>
          <w:szCs w:val="24"/>
        </w:rPr>
        <w:t> </w:t>
      </w:r>
      <w:r w:rsidRPr="006F3B0E">
        <w:rPr>
          <w:b/>
          <w:sz w:val="24"/>
          <w:szCs w:val="24"/>
        </w:rPr>
        <w:t>kolej</w:t>
      </w:r>
      <w:r w:rsidR="006F3B0E">
        <w:rPr>
          <w:b/>
          <w:sz w:val="24"/>
          <w:szCs w:val="24"/>
        </w:rPr>
        <w:t>ności wyników w nauce (średniej</w:t>
      </w:r>
      <w:r w:rsidR="006F3B0E">
        <w:rPr>
          <w:b/>
          <w:sz w:val="24"/>
          <w:szCs w:val="24"/>
        </w:rPr>
        <w:br/>
      </w:r>
      <w:r w:rsidRPr="006F3B0E">
        <w:rPr>
          <w:b/>
          <w:sz w:val="24"/>
          <w:szCs w:val="24"/>
        </w:rPr>
        <w:t xml:space="preserve">z przebiegu studiów). </w:t>
      </w:r>
      <w:r w:rsidR="00C72E79" w:rsidRPr="006F3B0E">
        <w:rPr>
          <w:b/>
          <w:sz w:val="24"/>
          <w:szCs w:val="24"/>
        </w:rPr>
        <w:t>Odwołanie od</w:t>
      </w:r>
      <w:r w:rsidRPr="006F3B0E">
        <w:rPr>
          <w:b/>
          <w:sz w:val="24"/>
          <w:szCs w:val="24"/>
        </w:rPr>
        <w:t xml:space="preserve"> decyzji Wydziałowej Komisji Kwalifikacyjnej przysługują w terminie 7 dni od ogłoszenia Listy na tablicach informacyjnych Wydziału Biologii </w:t>
      </w:r>
      <w:r w:rsidR="00373033" w:rsidRPr="006F3B0E">
        <w:rPr>
          <w:b/>
          <w:sz w:val="24"/>
          <w:szCs w:val="24"/>
        </w:rPr>
        <w:t>i</w:t>
      </w:r>
      <w:r w:rsidRPr="006F3B0E">
        <w:rPr>
          <w:b/>
          <w:sz w:val="24"/>
          <w:szCs w:val="24"/>
        </w:rPr>
        <w:t xml:space="preserve"> Ochrony Środowiska.</w:t>
      </w:r>
    </w:p>
    <w:p w:rsidR="0071601D" w:rsidRPr="006F3B0E" w:rsidRDefault="00D87172">
      <w:pPr>
        <w:jc w:val="both"/>
        <w:rPr>
          <w:b/>
          <w:sz w:val="24"/>
          <w:szCs w:val="24"/>
        </w:rPr>
      </w:pPr>
      <w:r w:rsidRPr="006F3B0E">
        <w:rPr>
          <w:b/>
          <w:sz w:val="24"/>
          <w:szCs w:val="24"/>
        </w:rPr>
        <w:t xml:space="preserve">Wyniki z rekrutacji na przeprowadzonej na Wydziale Biologii i Ochrony </w:t>
      </w:r>
      <w:r w:rsidR="00C72E79" w:rsidRPr="006F3B0E">
        <w:rPr>
          <w:b/>
          <w:sz w:val="24"/>
          <w:szCs w:val="24"/>
        </w:rPr>
        <w:t>Środowiska będą</w:t>
      </w:r>
      <w:r w:rsidRPr="006F3B0E">
        <w:rPr>
          <w:b/>
          <w:sz w:val="24"/>
          <w:szCs w:val="24"/>
        </w:rPr>
        <w:t xml:space="preserve"> ogłoszone </w:t>
      </w:r>
      <w:r w:rsidR="00373033" w:rsidRPr="006F3B0E">
        <w:rPr>
          <w:b/>
          <w:sz w:val="24"/>
          <w:szCs w:val="24"/>
        </w:rPr>
        <w:t>na</w:t>
      </w:r>
      <w:r w:rsidRPr="006F3B0E">
        <w:rPr>
          <w:b/>
          <w:sz w:val="24"/>
          <w:szCs w:val="24"/>
        </w:rPr>
        <w:t xml:space="preserve"> tablicach informacyjnych</w:t>
      </w:r>
      <w:r w:rsidR="00373033" w:rsidRPr="006F3B0E">
        <w:rPr>
          <w:b/>
          <w:sz w:val="24"/>
          <w:szCs w:val="24"/>
        </w:rPr>
        <w:t xml:space="preserve"> Wydziału Biologii i Ochrony Środowiska</w:t>
      </w:r>
      <w:r w:rsidRPr="006F3B0E">
        <w:rPr>
          <w:b/>
          <w:sz w:val="24"/>
          <w:szCs w:val="24"/>
        </w:rPr>
        <w:t>, dostępne u</w:t>
      </w:r>
      <w:r w:rsidR="00373033" w:rsidRPr="006F3B0E">
        <w:rPr>
          <w:b/>
          <w:sz w:val="24"/>
          <w:szCs w:val="24"/>
        </w:rPr>
        <w:t> </w:t>
      </w:r>
      <w:r w:rsidRPr="006F3B0E">
        <w:rPr>
          <w:b/>
          <w:sz w:val="24"/>
          <w:szCs w:val="24"/>
        </w:rPr>
        <w:t xml:space="preserve">Koordynatora Wydziałowego a w formie skróconej listy imiennej na stronie </w:t>
      </w:r>
      <w:r w:rsidR="00923305" w:rsidRPr="006F3B0E">
        <w:rPr>
          <w:b/>
          <w:sz w:val="24"/>
          <w:szCs w:val="24"/>
        </w:rPr>
        <w:t>internetowej Wydziału</w:t>
      </w:r>
      <w:r w:rsidRPr="006F3B0E">
        <w:rPr>
          <w:b/>
          <w:sz w:val="24"/>
          <w:szCs w:val="24"/>
        </w:rPr>
        <w:t xml:space="preserve"> Biologii i</w:t>
      </w:r>
      <w:r w:rsidR="00F6264C" w:rsidRPr="006F3B0E">
        <w:rPr>
          <w:b/>
          <w:sz w:val="24"/>
          <w:szCs w:val="24"/>
        </w:rPr>
        <w:t> </w:t>
      </w:r>
      <w:r w:rsidRPr="006F3B0E">
        <w:rPr>
          <w:b/>
          <w:sz w:val="24"/>
          <w:szCs w:val="24"/>
        </w:rPr>
        <w:t>Ochrony Środowiska w ciągu 7 dni od zakończenia rekrutacji</w:t>
      </w:r>
      <w:r w:rsidR="006F3B0E" w:rsidRPr="006F3B0E">
        <w:rPr>
          <w:b/>
          <w:sz w:val="24"/>
          <w:szCs w:val="24"/>
        </w:rPr>
        <w:t>. Wyniki te nie są równoznaczne</w:t>
      </w:r>
      <w:r w:rsidR="006F3B0E">
        <w:rPr>
          <w:b/>
          <w:sz w:val="24"/>
          <w:szCs w:val="24"/>
        </w:rPr>
        <w:t xml:space="preserve"> </w:t>
      </w:r>
      <w:r w:rsidR="00373033" w:rsidRPr="006F3B0E">
        <w:rPr>
          <w:b/>
          <w:sz w:val="24"/>
          <w:szCs w:val="24"/>
        </w:rPr>
        <w:t>z przyznaniem prawa do wyjazdu, bo są także</w:t>
      </w:r>
      <w:r w:rsidRPr="006F3B0E">
        <w:rPr>
          <w:b/>
          <w:sz w:val="24"/>
          <w:szCs w:val="24"/>
        </w:rPr>
        <w:t xml:space="preserve"> uzależnione od </w:t>
      </w:r>
      <w:r w:rsidR="000F53C9" w:rsidRPr="006F3B0E">
        <w:rPr>
          <w:b/>
          <w:sz w:val="24"/>
          <w:szCs w:val="24"/>
        </w:rPr>
        <w:t>akceptacji prze zagraniczn</w:t>
      </w:r>
      <w:r w:rsidR="00373033" w:rsidRPr="006F3B0E">
        <w:rPr>
          <w:b/>
          <w:sz w:val="24"/>
          <w:szCs w:val="24"/>
        </w:rPr>
        <w:t>ą</w:t>
      </w:r>
      <w:r w:rsidR="000F53C9" w:rsidRPr="006F3B0E">
        <w:rPr>
          <w:b/>
          <w:sz w:val="24"/>
          <w:szCs w:val="24"/>
        </w:rPr>
        <w:t xml:space="preserve"> uczelnię przyjmującą i </w:t>
      </w:r>
      <w:r w:rsidRPr="006F3B0E">
        <w:rPr>
          <w:b/>
          <w:sz w:val="24"/>
          <w:szCs w:val="24"/>
        </w:rPr>
        <w:t>ostateczn</w:t>
      </w:r>
      <w:r w:rsidR="00373033" w:rsidRPr="006F3B0E">
        <w:rPr>
          <w:b/>
          <w:sz w:val="24"/>
          <w:szCs w:val="24"/>
        </w:rPr>
        <w:t xml:space="preserve">ie przez </w:t>
      </w:r>
      <w:r w:rsidR="000F53C9" w:rsidRPr="006F3B0E">
        <w:rPr>
          <w:b/>
          <w:sz w:val="24"/>
          <w:szCs w:val="24"/>
        </w:rPr>
        <w:t>macierzyst</w:t>
      </w:r>
      <w:r w:rsidR="00373033" w:rsidRPr="006F3B0E">
        <w:rPr>
          <w:b/>
          <w:sz w:val="24"/>
          <w:szCs w:val="24"/>
        </w:rPr>
        <w:t>ą</w:t>
      </w:r>
      <w:r w:rsidR="000F53C9" w:rsidRPr="006F3B0E">
        <w:rPr>
          <w:b/>
          <w:sz w:val="24"/>
          <w:szCs w:val="24"/>
        </w:rPr>
        <w:t xml:space="preserve"> uczelni</w:t>
      </w:r>
      <w:r w:rsidR="00373033" w:rsidRPr="006F3B0E">
        <w:rPr>
          <w:b/>
          <w:sz w:val="24"/>
          <w:szCs w:val="24"/>
        </w:rPr>
        <w:t>ę</w:t>
      </w:r>
      <w:r w:rsidRPr="006F3B0E">
        <w:rPr>
          <w:b/>
          <w:sz w:val="24"/>
          <w:szCs w:val="24"/>
        </w:rPr>
        <w:t>.</w:t>
      </w:r>
    </w:p>
    <w:p w:rsidR="0071601D" w:rsidRPr="006F3B0E" w:rsidRDefault="00C72E79">
      <w:pPr>
        <w:jc w:val="both"/>
        <w:rPr>
          <w:b/>
          <w:sz w:val="24"/>
          <w:szCs w:val="24"/>
        </w:rPr>
      </w:pPr>
      <w:r w:rsidRPr="006F3B0E">
        <w:rPr>
          <w:b/>
          <w:sz w:val="24"/>
          <w:szCs w:val="24"/>
        </w:rPr>
        <w:t xml:space="preserve">Studenci, </w:t>
      </w:r>
      <w:r w:rsidR="00D87172" w:rsidRPr="006F3B0E">
        <w:rPr>
          <w:b/>
          <w:sz w:val="24"/>
          <w:szCs w:val="24"/>
        </w:rPr>
        <w:t>którzy po zakwalifikowaniu przez Komisję Wydziałową, zrezygnują z udziału w</w:t>
      </w:r>
      <w:r w:rsidR="00373033" w:rsidRPr="006F3B0E">
        <w:rPr>
          <w:b/>
          <w:sz w:val="24"/>
          <w:szCs w:val="24"/>
        </w:rPr>
        <w:t> studiach</w:t>
      </w:r>
      <w:r w:rsidR="00D87172" w:rsidRPr="006F3B0E">
        <w:rPr>
          <w:b/>
          <w:sz w:val="24"/>
          <w:szCs w:val="24"/>
        </w:rPr>
        <w:t xml:space="preserve">, powinni w jak najkrótszym terminie </w:t>
      </w:r>
      <w:r w:rsidRPr="006F3B0E">
        <w:rPr>
          <w:b/>
          <w:sz w:val="24"/>
          <w:szCs w:val="24"/>
        </w:rPr>
        <w:t>poinformować</w:t>
      </w:r>
      <w:r w:rsidR="00D87172" w:rsidRPr="006F3B0E">
        <w:rPr>
          <w:b/>
          <w:sz w:val="24"/>
          <w:szCs w:val="24"/>
        </w:rPr>
        <w:t xml:space="preserve"> pisemnie Wydziałowego Koordynatora i Dział </w:t>
      </w:r>
      <w:r w:rsidRPr="006F3B0E">
        <w:rPr>
          <w:b/>
          <w:sz w:val="24"/>
          <w:szCs w:val="24"/>
        </w:rPr>
        <w:t>Współpracy</w:t>
      </w:r>
      <w:r w:rsidR="00D87172" w:rsidRPr="006F3B0E">
        <w:rPr>
          <w:b/>
          <w:sz w:val="24"/>
          <w:szCs w:val="24"/>
        </w:rPr>
        <w:t xml:space="preserve"> z Zagranicą. Brak takiej informacji, </w:t>
      </w:r>
      <w:r w:rsidR="00A01E59" w:rsidRPr="006F3B0E">
        <w:rPr>
          <w:b/>
          <w:sz w:val="24"/>
          <w:szCs w:val="24"/>
        </w:rPr>
        <w:t xml:space="preserve">najpóźniej w </w:t>
      </w:r>
      <w:r w:rsidR="00373033" w:rsidRPr="006F3B0E">
        <w:rPr>
          <w:b/>
          <w:sz w:val="24"/>
          <w:szCs w:val="24"/>
        </w:rPr>
        <w:t>terminie 15 dni</w:t>
      </w:r>
      <w:r w:rsidR="00A01E59" w:rsidRPr="006F3B0E">
        <w:rPr>
          <w:b/>
          <w:sz w:val="24"/>
          <w:szCs w:val="24"/>
        </w:rPr>
        <w:t xml:space="preserve"> przed upływem złożenia aplikacji w zagranicznej uczelni zagranicznej</w:t>
      </w:r>
      <w:r w:rsidR="00D87172" w:rsidRPr="006F3B0E">
        <w:rPr>
          <w:b/>
          <w:sz w:val="24"/>
          <w:szCs w:val="24"/>
        </w:rPr>
        <w:t xml:space="preserve"> może </w:t>
      </w:r>
      <w:r w:rsidRPr="006F3B0E">
        <w:rPr>
          <w:b/>
          <w:sz w:val="24"/>
          <w:szCs w:val="24"/>
        </w:rPr>
        <w:t>skutkować</w:t>
      </w:r>
      <w:r w:rsidR="006F3B0E" w:rsidRPr="006F3B0E">
        <w:rPr>
          <w:b/>
          <w:sz w:val="24"/>
          <w:szCs w:val="24"/>
        </w:rPr>
        <w:t xml:space="preserve"> wykluczeniem studenta</w:t>
      </w:r>
      <w:r w:rsidR="006F3B0E">
        <w:rPr>
          <w:b/>
          <w:sz w:val="24"/>
          <w:szCs w:val="24"/>
        </w:rPr>
        <w:t xml:space="preserve"> </w:t>
      </w:r>
      <w:r w:rsidR="00D87172" w:rsidRPr="006F3B0E">
        <w:rPr>
          <w:b/>
          <w:sz w:val="24"/>
          <w:szCs w:val="24"/>
        </w:rPr>
        <w:t>z uczestnictwie w programie w przyszłości.</w:t>
      </w:r>
    </w:p>
    <w:p w:rsidR="000F53C9" w:rsidRPr="006F3B0E" w:rsidRDefault="000F53C9" w:rsidP="000F53C9">
      <w:pPr>
        <w:jc w:val="both"/>
        <w:rPr>
          <w:sz w:val="24"/>
          <w:szCs w:val="24"/>
        </w:rPr>
      </w:pPr>
      <w:r w:rsidRPr="006F3B0E">
        <w:rPr>
          <w:sz w:val="24"/>
          <w:szCs w:val="24"/>
        </w:rPr>
        <w:t>Ewentualna dodatkowa rekrutacja jest uzależniona od możliwości realizacji wyjazdów w uzgodnieniu z Działem współpracy z zagranica – biurem Erasmus</w:t>
      </w:r>
    </w:p>
    <w:p w:rsidR="006F3B0E" w:rsidRPr="006F3B0E" w:rsidRDefault="00D87172" w:rsidP="006F3B0E">
      <w:pPr>
        <w:rPr>
          <w:b/>
          <w:sz w:val="24"/>
          <w:szCs w:val="24"/>
        </w:rPr>
      </w:pPr>
      <w:r w:rsidRPr="006F3B0E">
        <w:rPr>
          <w:b/>
          <w:sz w:val="24"/>
          <w:szCs w:val="24"/>
        </w:rPr>
        <w:t xml:space="preserve">Po zakwalifikowaniu, uczestnik </w:t>
      </w:r>
      <w:r w:rsidR="00C72E79" w:rsidRPr="006F3B0E">
        <w:rPr>
          <w:b/>
          <w:sz w:val="24"/>
          <w:szCs w:val="24"/>
        </w:rPr>
        <w:t>powinien dostarczyć</w:t>
      </w:r>
      <w:r w:rsidRPr="006F3B0E">
        <w:rPr>
          <w:b/>
          <w:sz w:val="24"/>
          <w:szCs w:val="24"/>
        </w:rPr>
        <w:t xml:space="preserve"> w wymaganych terminach </w:t>
      </w:r>
      <w:r w:rsidR="00C72E79" w:rsidRPr="006F3B0E">
        <w:rPr>
          <w:b/>
          <w:sz w:val="24"/>
          <w:szCs w:val="24"/>
        </w:rPr>
        <w:t xml:space="preserve">wymienione </w:t>
      </w:r>
      <w:r w:rsidR="00923305" w:rsidRPr="006F3B0E">
        <w:rPr>
          <w:b/>
          <w:sz w:val="24"/>
          <w:szCs w:val="24"/>
        </w:rPr>
        <w:t xml:space="preserve">dokumenty </w:t>
      </w:r>
      <w:r w:rsidR="00C72E79" w:rsidRPr="006F3B0E">
        <w:rPr>
          <w:b/>
          <w:sz w:val="24"/>
          <w:szCs w:val="24"/>
        </w:rPr>
        <w:t>w</w:t>
      </w:r>
      <w:r w:rsidR="006F3B0E" w:rsidRPr="006F3B0E">
        <w:rPr>
          <w:b/>
          <w:sz w:val="24"/>
          <w:szCs w:val="24"/>
        </w:rPr>
        <w:t xml:space="preserve"> pliku:</w:t>
      </w:r>
      <w:r w:rsidR="006F3B0E" w:rsidRPr="006F3B0E">
        <w:rPr>
          <w:b/>
          <w:sz w:val="24"/>
          <w:szCs w:val="24"/>
        </w:rPr>
        <w:br/>
      </w:r>
      <w:hyperlink r:id="rId10" w:history="1">
        <w:r w:rsidR="006F3B0E" w:rsidRPr="006F3B0E">
          <w:rPr>
            <w:rStyle w:val="Hipercze"/>
            <w:b/>
            <w:spacing w:val="-20"/>
            <w:sz w:val="24"/>
            <w:szCs w:val="24"/>
          </w:rPr>
          <w:t>http://erasmus.us.edu.pl/sites/erasmus.us.edu.pl/files/erasmus_sms_-_zasady_rekrutacji_i_realizacji_wyjazdow_studentow_w_celu_realizacji_czesci_studiow_2017-2018.pdf</w:t>
        </w:r>
      </w:hyperlink>
      <w:r w:rsidRPr="006F3B0E">
        <w:rPr>
          <w:b/>
          <w:sz w:val="24"/>
          <w:szCs w:val="24"/>
        </w:rPr>
        <w:t xml:space="preserve">, </w:t>
      </w:r>
    </w:p>
    <w:p w:rsidR="006F3B0E" w:rsidRDefault="00D87172" w:rsidP="006F3B0E">
      <w:pPr>
        <w:rPr>
          <w:b/>
          <w:sz w:val="24"/>
          <w:szCs w:val="24"/>
        </w:rPr>
      </w:pPr>
      <w:r w:rsidRPr="006F3B0E">
        <w:rPr>
          <w:b/>
          <w:sz w:val="24"/>
          <w:szCs w:val="24"/>
        </w:rPr>
        <w:t xml:space="preserve">a w przypadku braku wymaganych dokumentów Uczelnia </w:t>
      </w:r>
      <w:r w:rsidR="006F3B0E" w:rsidRPr="006F3B0E">
        <w:rPr>
          <w:b/>
          <w:sz w:val="24"/>
          <w:szCs w:val="24"/>
        </w:rPr>
        <w:t>ma prawo do wypowiedzenia umowy</w:t>
      </w:r>
      <w:r w:rsidR="006F3B0E">
        <w:rPr>
          <w:b/>
          <w:sz w:val="24"/>
          <w:szCs w:val="24"/>
        </w:rPr>
        <w:t xml:space="preserve"> z uczestnikiem.</w:t>
      </w:r>
    </w:p>
    <w:p w:rsidR="0071601D" w:rsidRPr="006F3B0E" w:rsidRDefault="00C72E79" w:rsidP="006F3B0E">
      <w:pPr>
        <w:rPr>
          <w:b/>
          <w:sz w:val="24"/>
          <w:szCs w:val="24"/>
        </w:rPr>
      </w:pPr>
      <w:r w:rsidRPr="006F3B0E">
        <w:rPr>
          <w:b/>
          <w:sz w:val="24"/>
          <w:szCs w:val="24"/>
        </w:rPr>
        <w:t>Należy</w:t>
      </w:r>
      <w:r w:rsidR="00D87172" w:rsidRPr="006F3B0E">
        <w:rPr>
          <w:b/>
          <w:sz w:val="24"/>
          <w:szCs w:val="24"/>
        </w:rPr>
        <w:t xml:space="preserve"> pamiętać </w:t>
      </w:r>
      <w:r w:rsidRPr="006F3B0E">
        <w:rPr>
          <w:b/>
          <w:sz w:val="24"/>
          <w:szCs w:val="24"/>
        </w:rPr>
        <w:t>także</w:t>
      </w:r>
      <w:r w:rsidR="00D87172" w:rsidRPr="006F3B0E">
        <w:rPr>
          <w:b/>
          <w:sz w:val="24"/>
          <w:szCs w:val="24"/>
        </w:rPr>
        <w:t xml:space="preserve">, że jakiekolwiek zmiany w dokumencie Learning Agreement for </w:t>
      </w:r>
      <w:proofErr w:type="spellStart"/>
      <w:r w:rsidR="00D87172" w:rsidRPr="006F3B0E">
        <w:rPr>
          <w:b/>
          <w:sz w:val="24"/>
          <w:szCs w:val="24"/>
        </w:rPr>
        <w:t>Traineeship</w:t>
      </w:r>
      <w:proofErr w:type="spellEnd"/>
      <w:r w:rsidR="00D87172" w:rsidRPr="006F3B0E">
        <w:rPr>
          <w:b/>
          <w:sz w:val="24"/>
          <w:szCs w:val="24"/>
        </w:rPr>
        <w:t xml:space="preserve"> powinny być zaakceptowane przez wysyłającą uczelnię.</w:t>
      </w:r>
    </w:p>
    <w:p w:rsidR="0071601D" w:rsidRPr="006F3B0E" w:rsidRDefault="0071601D">
      <w:pPr>
        <w:jc w:val="both"/>
        <w:rPr>
          <w:b/>
          <w:sz w:val="24"/>
          <w:szCs w:val="24"/>
        </w:rPr>
      </w:pPr>
    </w:p>
    <w:p w:rsidR="00856129" w:rsidRPr="006F3B0E" w:rsidRDefault="00856129" w:rsidP="00856129">
      <w:pPr>
        <w:jc w:val="right"/>
        <w:rPr>
          <w:b/>
          <w:sz w:val="24"/>
          <w:szCs w:val="24"/>
        </w:rPr>
      </w:pPr>
      <w:r w:rsidRPr="006F3B0E">
        <w:rPr>
          <w:b/>
          <w:sz w:val="24"/>
          <w:szCs w:val="24"/>
        </w:rPr>
        <w:t>Wydziałowy Koordynator</w:t>
      </w:r>
    </w:p>
    <w:p w:rsidR="00856129" w:rsidRPr="006F3B0E" w:rsidRDefault="00856129" w:rsidP="00856129">
      <w:pPr>
        <w:jc w:val="right"/>
        <w:rPr>
          <w:b/>
          <w:sz w:val="24"/>
          <w:szCs w:val="24"/>
        </w:rPr>
      </w:pPr>
      <w:r w:rsidRPr="006F3B0E">
        <w:rPr>
          <w:b/>
          <w:sz w:val="24"/>
          <w:szCs w:val="24"/>
        </w:rPr>
        <w:t>Programu Erasmus plus</w:t>
      </w:r>
    </w:p>
    <w:p w:rsidR="0071601D" w:rsidRPr="006F3B0E" w:rsidRDefault="006F3B0E" w:rsidP="00856129">
      <w:pPr>
        <w:jc w:val="right"/>
        <w:rPr>
          <w:sz w:val="24"/>
          <w:szCs w:val="24"/>
        </w:rPr>
      </w:pPr>
      <w:r w:rsidRPr="006F3B0E">
        <w:rPr>
          <w:b/>
          <w:sz w:val="24"/>
          <w:szCs w:val="24"/>
        </w:rPr>
        <w:t xml:space="preserve">dr hab. </w:t>
      </w:r>
      <w:r w:rsidR="00856129" w:rsidRPr="006F3B0E">
        <w:rPr>
          <w:b/>
          <w:sz w:val="24"/>
          <w:szCs w:val="24"/>
        </w:rPr>
        <w:t>Alina Kafel</w:t>
      </w:r>
    </w:p>
    <w:p w:rsidR="0071601D" w:rsidRPr="006F3B0E" w:rsidRDefault="0071601D">
      <w:pPr>
        <w:rPr>
          <w:sz w:val="24"/>
          <w:szCs w:val="24"/>
        </w:rPr>
      </w:pPr>
    </w:p>
    <w:p w:rsidR="00620A9D" w:rsidRDefault="00D87172" w:rsidP="00620A9D">
      <w:pPr>
        <w:jc w:val="center"/>
        <w:rPr>
          <w:b/>
          <w:sz w:val="24"/>
          <w:szCs w:val="24"/>
        </w:rPr>
      </w:pPr>
      <w:r>
        <w:lastRenderedPageBreak/>
        <w:t xml:space="preserve"> </w:t>
      </w:r>
      <w:r w:rsidR="00620A9D">
        <w:rPr>
          <w:b/>
          <w:sz w:val="24"/>
          <w:szCs w:val="24"/>
        </w:rPr>
        <w:t xml:space="preserve">OGŁASZAM REKRUTACJĘ NA </w:t>
      </w:r>
      <w:r w:rsidR="00620A9D">
        <w:rPr>
          <w:b/>
          <w:sz w:val="24"/>
          <w:szCs w:val="24"/>
        </w:rPr>
        <w:t>PRAKTYKĘ</w:t>
      </w:r>
      <w:bookmarkStart w:id="0" w:name="_GoBack"/>
      <w:bookmarkEnd w:id="0"/>
      <w:r w:rsidR="00620A9D">
        <w:rPr>
          <w:b/>
          <w:sz w:val="24"/>
          <w:szCs w:val="24"/>
        </w:rPr>
        <w:t xml:space="preserve"> (SMP) W RAMACH PROGRAMU </w:t>
      </w:r>
      <w:r w:rsidR="00620A9D">
        <w:rPr>
          <w:b/>
          <w:color w:val="002060"/>
          <w:sz w:val="28"/>
          <w:szCs w:val="28"/>
        </w:rPr>
        <w:t>ERASMUS +</w:t>
      </w:r>
    </w:p>
    <w:p w:rsidR="00620A9D" w:rsidRDefault="00620A9D" w:rsidP="00620A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STUDENTÓW WYDZIAŁU BIOLOGII I OCHRONY ŚRODOWISKA</w:t>
      </w:r>
    </w:p>
    <w:p w:rsidR="00620A9D" w:rsidRDefault="00620A9D" w:rsidP="00620A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AKADEMICKI 2017/2018</w:t>
      </w:r>
    </w:p>
    <w:p w:rsidR="00620A9D" w:rsidRDefault="00620A9D" w:rsidP="00620A9D">
      <w:pPr>
        <w:jc w:val="center"/>
        <w:rPr>
          <w:b/>
          <w:sz w:val="24"/>
          <w:szCs w:val="24"/>
        </w:rPr>
      </w:pPr>
    </w:p>
    <w:p w:rsidR="00620A9D" w:rsidRDefault="00620A9D" w:rsidP="00620A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REKRUTACJA BĘDZIE TRWAĆ W OKRESIE OD DNIA 23.03.2017 DO 21.04.2017</w:t>
      </w:r>
    </w:p>
    <w:p w:rsidR="00620A9D" w:rsidRDefault="00620A9D" w:rsidP="00620A9D">
      <w:pPr>
        <w:jc w:val="center"/>
        <w:rPr>
          <w:b/>
          <w:sz w:val="24"/>
          <w:szCs w:val="24"/>
        </w:rPr>
      </w:pPr>
    </w:p>
    <w:p w:rsidR="00620A9D" w:rsidRDefault="00620A9D" w:rsidP="00620A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Rekrutacja dotyczy</w:t>
      </w:r>
      <w:r>
        <w:rPr>
          <w:sz w:val="24"/>
          <w:szCs w:val="24"/>
        </w:rPr>
        <w:t xml:space="preserve"> Studentów Uniwersytetu Śląskiego (co najmniej 2 roku studiów licencjackich) i absolwentów Uniwersytetu Śląskiego (gdy wyjazd realizowany jest w ciągu 12 miesięcy od zakończenia studiów), obywateli Polski i krajów uczestniczących w programie Erasmus + KA103, którzy nie są na urlopie dziekańskim  i nie są urlopowani.</w:t>
      </w:r>
    </w:p>
    <w:p w:rsidR="00620A9D" w:rsidRDefault="00620A9D" w:rsidP="00620A9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UWAGA! </w:t>
      </w:r>
      <w:r>
        <w:rPr>
          <w:b/>
          <w:sz w:val="24"/>
          <w:szCs w:val="24"/>
        </w:rPr>
        <w:t xml:space="preserve">Szczegółowe zasady są przedstawione w pliku dostępnym na stronie Biura Erasmus </w:t>
      </w:r>
      <w:hyperlink r:id="rId11" w:history="1">
        <w:r>
          <w:rPr>
            <w:rStyle w:val="Hipercze"/>
            <w:b/>
            <w:spacing w:val="-20"/>
            <w:sz w:val="24"/>
            <w:szCs w:val="24"/>
          </w:rPr>
          <w:t>http://www.erasmus.us.edu.pl/sites/erasmus.us.edu.pl/files/program_erasmus_smp_-_zasady_rekrutacji_i_realizacji_wyjazdow_studentow_w_celu_realizacji_praktyki_2017-2018.pdf</w:t>
        </w:r>
      </w:hyperlink>
    </w:p>
    <w:p w:rsidR="00620A9D" w:rsidRDefault="00620A9D" w:rsidP="00620A9D">
      <w:pPr>
        <w:jc w:val="center"/>
        <w:rPr>
          <w:b/>
          <w:sz w:val="24"/>
          <w:szCs w:val="24"/>
        </w:rPr>
      </w:pPr>
    </w:p>
    <w:p w:rsidR="00620A9D" w:rsidRDefault="00620A9D" w:rsidP="00620A9D">
      <w:pPr>
        <w:rPr>
          <w:sz w:val="24"/>
          <w:szCs w:val="24"/>
        </w:rPr>
      </w:pPr>
      <w:r>
        <w:rPr>
          <w:b/>
          <w:i/>
          <w:sz w:val="24"/>
          <w:szCs w:val="24"/>
        </w:rPr>
        <w:t>UWAGA! Wyjazd w ramach programu Erasmus + nie może spowodować przedłużenia  okresu studiów</w:t>
      </w:r>
      <w:r>
        <w:rPr>
          <w:sz w:val="24"/>
          <w:szCs w:val="24"/>
        </w:rPr>
        <w:t>.</w:t>
      </w:r>
    </w:p>
    <w:p w:rsidR="00620A9D" w:rsidRDefault="00620A9D" w:rsidP="00620A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Praktykę można realizować</w:t>
      </w:r>
      <w:r>
        <w:rPr>
          <w:sz w:val="24"/>
          <w:szCs w:val="24"/>
        </w:rPr>
        <w:t xml:space="preserve"> w kraju znajdującym się na terenie kraju uczestniczącego</w:t>
      </w:r>
      <w:r>
        <w:rPr>
          <w:sz w:val="24"/>
          <w:szCs w:val="24"/>
        </w:rPr>
        <w:br/>
        <w:t>w programie Erasmus+ ALE NIE w instytucjach (w tym zarządzających programami) Unii Europejskiej, placówkach dyplomatycznych ojczystego kraju, i w wyróżnionych oddziałach polskich firm</w:t>
      </w:r>
    </w:p>
    <w:p w:rsidR="00620A9D" w:rsidRDefault="00620A9D" w:rsidP="00620A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Uczestnik uzyskuje stypendium przyznawane</w:t>
      </w:r>
      <w:r>
        <w:rPr>
          <w:sz w:val="24"/>
          <w:szCs w:val="24"/>
        </w:rPr>
        <w:t xml:space="preserve"> w ramach budżetu programu Erasmus + KA103 na realizację wyjazdu (o charakterze dofinansowania, a nie będącym pokryciem pełnych kosztów wyjazdu) przyznawane </w:t>
      </w:r>
      <w:r>
        <w:rPr>
          <w:b/>
          <w:sz w:val="24"/>
          <w:szCs w:val="24"/>
        </w:rPr>
        <w:t xml:space="preserve">początkowo na okres maksymalnie trzech miesięcy. </w:t>
      </w:r>
      <w:r>
        <w:rPr>
          <w:sz w:val="24"/>
          <w:szCs w:val="24"/>
        </w:rPr>
        <w:t>Okres pobytu jest ustalany z dokładnością jednego dnia.</w:t>
      </w:r>
    </w:p>
    <w:p w:rsidR="00620A9D" w:rsidRDefault="00620A9D" w:rsidP="00620A9D">
      <w:pPr>
        <w:jc w:val="center"/>
        <w:rPr>
          <w:sz w:val="24"/>
          <w:szCs w:val="24"/>
        </w:rPr>
      </w:pPr>
    </w:p>
    <w:p w:rsidR="00620A9D" w:rsidRDefault="00620A9D" w:rsidP="00620A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Aplikując o wyjazd na praktykę proszę złożyć następujące dokumenty w okresie rekrutacji  </w:t>
      </w:r>
    </w:p>
    <w:p w:rsidR="00620A9D" w:rsidRDefault="00620A9D" w:rsidP="00620A9D">
      <w:pPr>
        <w:pStyle w:val="Akapitzlist1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aplikacyjny dla studentów Erasmus + KA103: wyjazd na praktyki (SMP) dostępny na stronie </w:t>
      </w:r>
      <w:r>
        <w:rPr>
          <w:sz w:val="24"/>
          <w:szCs w:val="24"/>
        </w:rPr>
        <w:t>http://www.erasmus.us.edu.pl/wyjazdy-na-praktyke-smp</w:t>
      </w:r>
    </w:p>
    <w:p w:rsidR="00620A9D" w:rsidRDefault="00620A9D" w:rsidP="00620A9D">
      <w:pPr>
        <w:pStyle w:val="Akapitzlist1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 poświadczający średnią z przebiegu studiów</w:t>
      </w:r>
    </w:p>
    <w:p w:rsidR="00620A9D" w:rsidRDefault="00620A9D" w:rsidP="00620A9D">
      <w:pPr>
        <w:pStyle w:val="Akapitzlist1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 poświadczający biegłą znajomość języka w jakim realizowana będzie praktyka, w sytuacjach wyjątkowych na Wydziale weryfikowana będzie znajomość języka angielskiego, Wykazanie tej biegłości umożliwi udział w praktykach.</w:t>
      </w:r>
    </w:p>
    <w:p w:rsidR="00620A9D" w:rsidRDefault="00620A9D" w:rsidP="00620A9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20A9D" w:rsidRDefault="00620A9D" w:rsidP="00620A9D">
      <w:pPr>
        <w:pStyle w:val="Akapitzlist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Dokumenty należy składać w pokoju 305 u Pani Małgorzaty </w:t>
      </w:r>
      <w:proofErr w:type="spellStart"/>
      <w:r>
        <w:rPr>
          <w:b/>
          <w:sz w:val="24"/>
          <w:szCs w:val="24"/>
        </w:rPr>
        <w:t>Scheiki</w:t>
      </w:r>
      <w:proofErr w:type="spellEnd"/>
      <w:r>
        <w:rPr>
          <w:b/>
          <w:sz w:val="24"/>
          <w:szCs w:val="24"/>
        </w:rPr>
        <w:t xml:space="preserve"> /sekretariat Katedry Fizjologii Zwierząt i Ekotoksykologii/, lub w pokoju 324 u Pani dr hab. Aliny Kafel</w:t>
      </w:r>
      <w:r>
        <w:rPr>
          <w:b/>
          <w:sz w:val="24"/>
          <w:szCs w:val="24"/>
        </w:rPr>
        <w:br/>
        <w:t>w terminie od 23.03.2017 do 21.04.2017</w:t>
      </w:r>
    </w:p>
    <w:p w:rsidR="00620A9D" w:rsidRDefault="00620A9D" w:rsidP="00620A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zakończeniu rekrutacji zostanie sporządzona lista rankingowa kandydatów zakwalifikowanych na praktykę (nadrzędnym kryterium udziału studentów w praktykach w ramach programu Erasmus + będą wyniki w nauce) zatwierdzona przez Wydziałową Komisję Kwalifikacyjną Wydziału Biologii i Ochrony Środowiska. Wyniki rekrutacji będą zawierać listę zakwalifikowanych studentów z przypisaną uczelnią partnerską oraz maksymalna liczbę miesięcy (z i bez dofinansowania) w kolejności wyników w nauce (średniej z przebiegu studiów). Odwołanie od decyzji Wydziałowej Komisji Kwalifikacyjnej przysługują w terminie 7 dni od ogłoszenia Listy na tablicach informacyjnych Wydziału Biologii I Ochrony Środowiska.</w:t>
      </w:r>
    </w:p>
    <w:p w:rsidR="00620A9D" w:rsidRDefault="00620A9D" w:rsidP="00620A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 Wyniki z rekrutacji na przeprowadzonej na Wydziale Biologii i Ochrony Środowiska będą ogłoszone na tablicach informacyjnych Wydziału Biologii i Ochrony Środowiska, dostępne u Koordynatora Wydziałowego, a w formie skróconej listy imiennej na stronie internetowej Wydziału Biologii i Ochrony Środowiska w ciągu 7 dni od zakończenia rekrutacji. Wyniki te nie są równoznaczne z przyznaniem prawa do wyjazdu,</w:t>
      </w:r>
      <w:r>
        <w:rPr>
          <w:b/>
          <w:sz w:val="24"/>
          <w:szCs w:val="24"/>
        </w:rPr>
        <w:br/>
        <w:t>a uzależnione od ostatecznej decyzji centralnych władz uczelni.</w:t>
      </w:r>
    </w:p>
    <w:p w:rsidR="00620A9D" w:rsidRDefault="00620A9D" w:rsidP="00620A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 Studenci, którzy po zakwalifikowaniu przez Komisję Wydziałową, zrezygnują</w:t>
      </w:r>
      <w:r>
        <w:rPr>
          <w:b/>
          <w:sz w:val="24"/>
          <w:szCs w:val="24"/>
        </w:rPr>
        <w:br/>
        <w:t>z udziału w praktykach, powinni w jak najkrótszym terminie poinformować pisemnie Wydziałowego Koordynatora i Dział Współpracy z Zagranicą. Brak takiej informacji,</w:t>
      </w:r>
      <w:r>
        <w:rPr>
          <w:b/>
          <w:sz w:val="24"/>
          <w:szCs w:val="24"/>
        </w:rPr>
        <w:br/>
        <w:t>w przypadku rezygnacji, może skutkować wykluczeniem studenta z uczestnictwie</w:t>
      </w:r>
      <w:r>
        <w:rPr>
          <w:b/>
          <w:sz w:val="24"/>
          <w:szCs w:val="24"/>
        </w:rPr>
        <w:br/>
        <w:t>w programie w przyszłości.</w:t>
      </w:r>
    </w:p>
    <w:p w:rsidR="00620A9D" w:rsidRDefault="00620A9D" w:rsidP="00620A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UWAGA! Po zakwalifikowaniu, uczestnik powinien dostarczyć w wymaganych terminach wymienione dokumenty w pliku </w:t>
      </w:r>
      <w:hyperlink r:id="rId12" w:history="1">
        <w:r>
          <w:rPr>
            <w:rStyle w:val="Hipercze"/>
            <w:b/>
            <w:spacing w:val="-20"/>
            <w:sz w:val="24"/>
            <w:szCs w:val="24"/>
          </w:rPr>
          <w:t>http://www.erasmus.us.edu.pl/sites/erasmus.us.edu.pl/files/program_erasmus_smp_-_zasady_rekrutacji_i_realizacji_wyjazdow_studentow_w_celu_realizacji_praktyki_2017-2018.pdf</w:t>
        </w:r>
      </w:hyperlink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br/>
        <w:t xml:space="preserve">a w przypadku braku wymaganych dokumentów Uczelnia ma prawo do wypowiedzenia umowy z uczestnikiem. Należy pamiętać także, że jakiekolwiek zmiany w dokumencie Learning „Agreement for </w:t>
      </w:r>
      <w:proofErr w:type="spellStart"/>
      <w:r>
        <w:rPr>
          <w:b/>
          <w:sz w:val="24"/>
          <w:szCs w:val="24"/>
        </w:rPr>
        <w:t>Traineeship</w:t>
      </w:r>
      <w:proofErr w:type="spellEnd"/>
      <w:r>
        <w:rPr>
          <w:b/>
          <w:sz w:val="24"/>
          <w:szCs w:val="24"/>
        </w:rPr>
        <w:t>” powinny być zaakceptowane przez wysyłającą uczelnię.</w:t>
      </w:r>
    </w:p>
    <w:p w:rsidR="00620A9D" w:rsidRDefault="00620A9D" w:rsidP="00620A9D">
      <w:pPr>
        <w:jc w:val="both"/>
        <w:rPr>
          <w:b/>
          <w:sz w:val="24"/>
          <w:szCs w:val="24"/>
        </w:rPr>
      </w:pPr>
    </w:p>
    <w:p w:rsidR="00620A9D" w:rsidRDefault="00620A9D" w:rsidP="00620A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Wydziałowy Koordynator</w:t>
      </w:r>
    </w:p>
    <w:p w:rsidR="00620A9D" w:rsidRDefault="00620A9D" w:rsidP="00620A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Programu  Erasmus plus</w:t>
      </w:r>
    </w:p>
    <w:p w:rsidR="00620A9D" w:rsidRDefault="00620A9D" w:rsidP="00620A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Alina Kafel</w:t>
      </w:r>
    </w:p>
    <w:p w:rsidR="0071601D" w:rsidRDefault="0071601D"/>
    <w:sectPr w:rsidR="0071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B4C72"/>
    <w:multiLevelType w:val="multilevel"/>
    <w:tmpl w:val="743B4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2C"/>
    <w:rsid w:val="00076BCE"/>
    <w:rsid w:val="000F53C9"/>
    <w:rsid w:val="00144CB8"/>
    <w:rsid w:val="0027244A"/>
    <w:rsid w:val="002A0E1A"/>
    <w:rsid w:val="002A58C1"/>
    <w:rsid w:val="00373033"/>
    <w:rsid w:val="003D152C"/>
    <w:rsid w:val="004433EA"/>
    <w:rsid w:val="004853B4"/>
    <w:rsid w:val="005B1C22"/>
    <w:rsid w:val="00620A9D"/>
    <w:rsid w:val="006F3B0E"/>
    <w:rsid w:val="0071601D"/>
    <w:rsid w:val="00856129"/>
    <w:rsid w:val="00923305"/>
    <w:rsid w:val="009520E5"/>
    <w:rsid w:val="00A01E59"/>
    <w:rsid w:val="00B95EBB"/>
    <w:rsid w:val="00C72E79"/>
    <w:rsid w:val="00D87172"/>
    <w:rsid w:val="00F6264C"/>
    <w:rsid w:val="14854271"/>
    <w:rsid w:val="52DD183A"/>
    <w:rsid w:val="63D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.us.edu.pl/wyjazdy-na-studia-s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rasmus.us.edu.pl/sites/erasmus.us.edu.pl/files/erasmus_sms_-_zasady_rekrutacji_i_realizacji_wyjazdow_studentow_w_celu_realizacji_czesci_studiow_2017-2018.pdf" TargetMode="External"/><Relationship Id="rId12" Type="http://schemas.openxmlformats.org/officeDocument/2006/relationships/hyperlink" Target="http://www.erasmus.us.edu.pl/sites/erasmus.us.edu.pl/files/program_erasmus_smp_-_zasady_rekrutacji_i_realizacji_wyjazdow_studentow_w_celu_realizacji_praktyki_2017-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asmus.us.edu.pl/sites/erasmus.us.edu.pl/files/program_erasmus_smp_-_zasady_rekrutacji_i_realizacji_wyjazdow_studentow_w_celu_realizacji_praktyki_2017-2018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rasmus.us.edu.pl/sites/erasmus.us.edu.pl/files/erasmus_sms_-_zasady_rekrutacji_i_realizacji_wyjazdow_studentow_w_celu_realizacji_czesci_studiow_2017-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asmus.us.edu.pl/sites/erasmus.us.edu.pl/files/erasmus_umowy_bilateralne_2017-2021_0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9CE4115A</Template>
  <TotalTime>2</TotalTime>
  <Pages>4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Kafel</dc:creator>
  <cp:lastModifiedBy>Marta Żebracka</cp:lastModifiedBy>
  <cp:revision>4</cp:revision>
  <cp:lastPrinted>2017-03-17T12:12:00Z</cp:lastPrinted>
  <dcterms:created xsi:type="dcterms:W3CDTF">2017-03-17T12:53:00Z</dcterms:created>
  <dcterms:modified xsi:type="dcterms:W3CDTF">2017-03-22T08:06:00Z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